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EB356B" w:rsidP="00A22861">
      <w:pPr>
        <w:pStyle w:val="Default"/>
        <w:pageBreakBefore/>
        <w:rPr>
          <w:sz w:val="22"/>
          <w:szCs w:val="22"/>
        </w:rPr>
      </w:pPr>
      <w:r w:rsidRPr="00EB356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CA7D" wp14:editId="6006ED48">
                <wp:simplePos x="0" y="0"/>
                <wp:positionH relativeFrom="column">
                  <wp:posOffset>826135</wp:posOffset>
                </wp:positionH>
                <wp:positionV relativeFrom="paragraph">
                  <wp:posOffset>-304800</wp:posOffset>
                </wp:positionV>
                <wp:extent cx="8229600" cy="9906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356B" w:rsidRDefault="00EB356B" w:rsidP="00EB35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pacing w:val="-20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Composition using ‘Ode To Joy’ Notes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CA7D" id="Title 1" o:spid="_x0000_s1026" style="position:absolute;margin-left:65.05pt;margin-top:-24pt;width:9in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EB356B" w:rsidRDefault="00EB356B" w:rsidP="00EB35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pacing w:val="-20"/>
                          <w:kern w:val="24"/>
                          <w:position w:val="1"/>
                          <w:sz w:val="80"/>
                          <w:szCs w:val="80"/>
                        </w:rPr>
                        <w:t>Composition using ‘Ode To Joy’ Notes</w:t>
                      </w:r>
                    </w:p>
                  </w:txbxContent>
                </v:textbox>
              </v:rect>
            </w:pict>
          </mc:Fallback>
        </mc:AlternateContent>
      </w:r>
      <w:r w:rsidRPr="00EB356B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1C6E7" wp14:editId="58485951">
                <wp:simplePos x="0" y="0"/>
                <wp:positionH relativeFrom="column">
                  <wp:posOffset>1783080</wp:posOffset>
                </wp:positionH>
                <wp:positionV relativeFrom="paragraph">
                  <wp:posOffset>2738755</wp:posOffset>
                </wp:positionV>
                <wp:extent cx="5976664" cy="844352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64" cy="8443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356B" w:rsidRDefault="00EB356B" w:rsidP="00EB356B">
                            <w:pPr>
                              <w:pStyle w:val="NormalWeb"/>
                              <w:spacing w:before="115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C6E7" id="Content Placeholder 2" o:spid="_x0000_s1027" style="position:absolute;margin-left:140.4pt;margin-top:215.65pt;width:470.6pt;height: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" filled="f" stroked="f">
                <v:path arrowok="t"/>
                <o:lock v:ext="edit" grouping="t"/>
                <v:textbox>
                  <w:txbxContent>
                    <w:p w:rsidR="00EB356B" w:rsidRDefault="00EB356B" w:rsidP="00EB356B">
                      <w:pPr>
                        <w:pStyle w:val="NormalWeb"/>
                        <w:spacing w:before="115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E66D26" w:rsidRPr="00E66D26" w:rsidRDefault="001B32A3" w:rsidP="00A22861">
      <w:pPr>
        <w:spacing w:after="0"/>
      </w:pPr>
      <w:bookmarkStart w:id="0" w:name="_GoBack"/>
      <w:bookmarkEnd w:id="0"/>
      <w:r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64063" wp14:editId="3A80ECBC">
                <wp:simplePos x="0" y="0"/>
                <wp:positionH relativeFrom="column">
                  <wp:posOffset>1949569</wp:posOffset>
                </wp:positionH>
                <wp:positionV relativeFrom="paragraph">
                  <wp:posOffset>5512938</wp:posOffset>
                </wp:positionV>
                <wp:extent cx="6124755" cy="485775"/>
                <wp:effectExtent l="0" t="0" r="0" b="0"/>
                <wp:wrapNone/>
                <wp:docPr id="1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75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7881" w:rsidRPr="008E6BF3" w:rsidRDefault="00577881" w:rsidP="005778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Repeated     </w:t>
                            </w:r>
                            <w:r w:rsid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Gaps             1 beat notes</w:t>
                            </w: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Start and e</w:t>
                            </w:r>
                            <w:r w:rsidR="008E6BF3"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nd</w:t>
                            </w: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577881" w:rsidRPr="008E6BF3" w:rsidRDefault="001B32A3" w:rsidP="0057788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pattern</w:t>
                            </w:r>
                            <w:proofErr w:type="gramEnd"/>
                            <w:r w:rsidR="00577881"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77881"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 beat notes</w:t>
                            </w:r>
                            <w:r w:rsidR="008E6BF3"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        on C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40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3.5pt;margin-top:434.1pt;width:482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" filled="f" stroked="f">
                <v:path arrowok="t"/>
                <v:textbox>
                  <w:txbxContent>
                    <w:p w:rsidR="00577881" w:rsidRPr="008E6BF3" w:rsidRDefault="00577881" w:rsidP="005778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Repeated     </w:t>
                      </w:r>
                      <w:r w:rsid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Gaps             1 beat notes</w:t>
                      </w: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Start and e</w:t>
                      </w:r>
                      <w:r w:rsidR="008E6BF3"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nd</w:t>
                      </w: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577881" w:rsidRPr="008E6BF3" w:rsidRDefault="001B32A3" w:rsidP="0057788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pattern</w:t>
                      </w:r>
                      <w:proofErr w:type="gramEnd"/>
                      <w:r w:rsidR="00577881"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577881"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2 beat notes</w:t>
                      </w:r>
                      <w:r w:rsidR="008E6BF3"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             on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49B624" wp14:editId="7ADD6EF9">
                <wp:simplePos x="0" y="0"/>
                <wp:positionH relativeFrom="column">
                  <wp:posOffset>1871932</wp:posOffset>
                </wp:positionH>
                <wp:positionV relativeFrom="paragraph">
                  <wp:posOffset>5426674</wp:posOffset>
                </wp:positionV>
                <wp:extent cx="6314536" cy="737235"/>
                <wp:effectExtent l="0" t="0" r="1016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536" cy="7372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09638" id="Rectangle 19" o:spid="_x0000_s1026" style="position:absolute;margin-left:147.4pt;margin-top:427.3pt;width:497.2pt;height:58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" filled="f" strokecolor="#f79646 [3209]" strokeweight="2pt"/>
            </w:pict>
          </mc:Fallback>
        </mc:AlternateContent>
      </w:r>
      <w:r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8E855" wp14:editId="187601CA">
                <wp:simplePos x="0" y="0"/>
                <wp:positionH relativeFrom="column">
                  <wp:posOffset>1181819</wp:posOffset>
                </wp:positionH>
                <wp:positionV relativeFrom="paragraph">
                  <wp:posOffset>2700726</wp:posOffset>
                </wp:positionV>
                <wp:extent cx="8450580" cy="2147977"/>
                <wp:effectExtent l="0" t="0" r="0" b="0"/>
                <wp:wrapNone/>
                <wp:docPr id="1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0580" cy="2147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356B" w:rsidRPr="001B32A3" w:rsidRDefault="001B32A3" w:rsidP="001B32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>C</w:t>
                            </w:r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 _ _ _ _ _ _ </w:t>
                            </w:r>
                            <w:proofErr w:type="gramStart"/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_ ,</w:t>
                            </w:r>
                            <w:proofErr w:type="gramEnd"/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 _ _ _ _ _ _ _______</w:t>
                            </w:r>
                          </w:p>
                          <w:p w:rsidR="00EB356B" w:rsidRPr="001B32A3" w:rsidRDefault="00EB356B" w:rsidP="00EB35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1B32A3" w:rsidRPr="001B32A3" w:rsidRDefault="001B32A3" w:rsidP="00EB35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>C</w:t>
                            </w:r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 _ _ _ _ _ _ </w:t>
                            </w:r>
                            <w:proofErr w:type="gramStart"/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_ ,</w:t>
                            </w:r>
                            <w:proofErr w:type="gramEnd"/>
                            <w:r w:rsidRP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 _ _ _ _ _ _ 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E855" id="_x0000_s1029" type="#_x0000_t202" style="position:absolute;margin-left:93.05pt;margin-top:212.65pt;width:665.4pt;height:1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" filled="f" stroked="f">
                <v:path arrowok="t"/>
                <v:textbox>
                  <w:txbxContent>
                    <w:p w:rsidR="00EB356B" w:rsidRPr="001B32A3" w:rsidRDefault="001B32A3" w:rsidP="001B32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</w:pPr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  <w:u w:val="single"/>
                        </w:rPr>
                        <w:t>C</w:t>
                      </w:r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 _ _ _ _ _ _ </w:t>
                      </w:r>
                      <w:proofErr w:type="gramStart"/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>_ ,</w:t>
                      </w:r>
                      <w:proofErr w:type="gramEnd"/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 _ _ _ _ _ _ _______</w:t>
                      </w:r>
                    </w:p>
                    <w:p w:rsidR="00EB356B" w:rsidRPr="001B32A3" w:rsidRDefault="00EB356B" w:rsidP="00EB35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72"/>
                          <w:szCs w:val="72"/>
                        </w:rPr>
                      </w:pPr>
                    </w:p>
                    <w:p w:rsidR="001B32A3" w:rsidRPr="001B32A3" w:rsidRDefault="001B32A3" w:rsidP="00EB35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  <w:u w:val="single"/>
                        </w:rPr>
                        <w:t>C</w:t>
                      </w:r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 _ _ _ _ _ _ </w:t>
                      </w:r>
                      <w:proofErr w:type="gramStart"/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>_ ,</w:t>
                      </w:r>
                      <w:proofErr w:type="gramEnd"/>
                      <w:r w:rsidRP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 _ _ _ _ _ _ _______</w:t>
                      </w:r>
                    </w:p>
                  </w:txbxContent>
                </v:textbox>
              </v:shape>
            </w:pict>
          </mc:Fallback>
        </mc:AlternateContent>
      </w:r>
      <w:r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F4E12" wp14:editId="6BD2B80B">
                <wp:simplePos x="0" y="0"/>
                <wp:positionH relativeFrom="column">
                  <wp:posOffset>6452558</wp:posOffset>
                </wp:positionH>
                <wp:positionV relativeFrom="paragraph">
                  <wp:posOffset>1018576</wp:posOffset>
                </wp:positionV>
                <wp:extent cx="3533105" cy="517585"/>
                <wp:effectExtent l="0" t="0" r="0" b="0"/>
                <wp:wrapNone/>
                <wp:docPr id="1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105" cy="517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6BF3" w:rsidRPr="008E6BF3" w:rsidRDefault="008E6BF3" w:rsidP="008E6BF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Names:</w:t>
                            </w:r>
                            <w:r w:rsidR="001B32A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8C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___________and</w:t>
                            </w: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4E12" id="_x0000_s1030" type="#_x0000_t202" style="position:absolute;margin-left:508.1pt;margin-top:80.2pt;width:278.2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" filled="f" stroked="f">
                <v:path arrowok="t"/>
                <v:textbox>
                  <w:txbxContent>
                    <w:p w:rsidR="008E6BF3" w:rsidRPr="008E6BF3" w:rsidRDefault="008E6BF3" w:rsidP="008E6BF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Names:</w:t>
                      </w:r>
                      <w:r w:rsidR="001B32A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808C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___________and</w:t>
                      </w: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577881"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F2CFCB" wp14:editId="621A7224">
                <wp:simplePos x="0" y="0"/>
                <wp:positionH relativeFrom="column">
                  <wp:posOffset>-309880</wp:posOffset>
                </wp:positionH>
                <wp:positionV relativeFrom="paragraph">
                  <wp:posOffset>2552700</wp:posOffset>
                </wp:positionV>
                <wp:extent cx="1415415" cy="1311910"/>
                <wp:effectExtent l="0" t="0" r="0" b="0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5415" cy="1311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356B" w:rsidRPr="00577881" w:rsidRDefault="001B32A3" w:rsidP="00EB35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Melody</w:t>
                            </w:r>
                            <w:r w:rsidR="00EB356B" w:rsidRPr="00577881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CFCB" id="_x0000_s1031" type="#_x0000_t202" style="position:absolute;margin-left:-24.4pt;margin-top:201pt;width:111.45pt;height:10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" filled="f" stroked="f">
                <v:path arrowok="t"/>
                <v:textbox>
                  <w:txbxContent>
                    <w:p w:rsidR="00EB356B" w:rsidRPr="00577881" w:rsidRDefault="001B32A3" w:rsidP="00EB35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>Melody</w:t>
                      </w:r>
                      <w:r w:rsidR="00EB356B" w:rsidRPr="00577881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56B"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DCFC9" wp14:editId="11A913E2">
                <wp:simplePos x="0" y="0"/>
                <wp:positionH relativeFrom="column">
                  <wp:posOffset>663575</wp:posOffset>
                </wp:positionH>
                <wp:positionV relativeFrom="paragraph">
                  <wp:posOffset>1019175</wp:posOffset>
                </wp:positionV>
                <wp:extent cx="1931670" cy="485775"/>
                <wp:effectExtent l="0" t="0" r="0" b="0"/>
                <wp:wrapNone/>
                <wp:docPr id="1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67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356B" w:rsidRPr="008E6BF3" w:rsidRDefault="00EB356B" w:rsidP="00EB356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 w:rsidRPr="008E6BF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these notes!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CFC9" id="_x0000_s1032" type="#_x0000_t202" style="position:absolute;margin-left:52.25pt;margin-top:80.25pt;width:152.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" filled="f" stroked="f">
                <v:path arrowok="t"/>
                <v:textbox>
                  <w:txbxContent>
                    <w:p w:rsidR="00EB356B" w:rsidRPr="008E6BF3" w:rsidRDefault="00EB356B" w:rsidP="00EB356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Use </w:t>
                      </w: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  <w:t>ONLY</w:t>
                      </w:r>
                      <w:r w:rsidRPr="008E6BF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these notes!</w:t>
                      </w:r>
                    </w:p>
                  </w:txbxContent>
                </v:textbox>
              </v:shape>
            </w:pict>
          </mc:Fallback>
        </mc:AlternateContent>
      </w:r>
      <w:r w:rsid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85762" wp14:editId="7FDD2111">
                <wp:simplePos x="0" y="0"/>
                <wp:positionH relativeFrom="column">
                  <wp:posOffset>2595347</wp:posOffset>
                </wp:positionH>
                <wp:positionV relativeFrom="paragraph">
                  <wp:posOffset>1255190</wp:posOffset>
                </wp:positionV>
                <wp:extent cx="737788" cy="250723"/>
                <wp:effectExtent l="0" t="0" r="81915" b="736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788" cy="25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111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4.35pt;margin-top:98.85pt;width:58.1pt;height:1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EB356B"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3F511" wp14:editId="10FD64EC">
                <wp:simplePos x="0" y="0"/>
                <wp:positionH relativeFrom="column">
                  <wp:posOffset>5146347</wp:posOffset>
                </wp:positionH>
                <wp:positionV relativeFrom="paragraph">
                  <wp:posOffset>1421601</wp:posOffset>
                </wp:positionV>
                <wp:extent cx="294968" cy="294968"/>
                <wp:effectExtent l="0" t="0" r="101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2949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D45CE" id="Oval 10" o:spid="_x0000_s1026" style="position:absolute;margin-left:405.2pt;margin-top:111.95pt;width:23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" filled="f" strokecolor="red" strokeweight="2pt"/>
            </w:pict>
          </mc:Fallback>
        </mc:AlternateContent>
      </w:r>
      <w:r w:rsidR="00EB356B"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C2076" wp14:editId="3895FDB3">
                <wp:simplePos x="0" y="0"/>
                <wp:positionH relativeFrom="column">
                  <wp:posOffset>4720590</wp:posOffset>
                </wp:positionH>
                <wp:positionV relativeFrom="paragraph">
                  <wp:posOffset>1410970</wp:posOffset>
                </wp:positionV>
                <wp:extent cx="294640" cy="294640"/>
                <wp:effectExtent l="0" t="0" r="1016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FA3DD" id="Oval 9" o:spid="_x0000_s1026" style="position:absolute;margin-left:371.7pt;margin-top:111.1pt;width:23.2pt;height:2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" filled="f" strokecolor="red" strokeweight="2pt"/>
            </w:pict>
          </mc:Fallback>
        </mc:AlternateContent>
      </w:r>
      <w:r w:rsidR="00EB356B" w:rsidRP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283A8" wp14:editId="45F1B6BF">
                <wp:simplePos x="0" y="0"/>
                <wp:positionH relativeFrom="column">
                  <wp:posOffset>4319781</wp:posOffset>
                </wp:positionH>
                <wp:positionV relativeFrom="paragraph">
                  <wp:posOffset>1406852</wp:posOffset>
                </wp:positionV>
                <wp:extent cx="294968" cy="294968"/>
                <wp:effectExtent l="0" t="0" r="10160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2949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6786C" id="Oval 6" o:spid="_x0000_s1026" style="position:absolute;margin-left:340.15pt;margin-top:110.8pt;width:23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" filled="f" strokecolor="red" strokeweight="2pt"/>
            </w:pict>
          </mc:Fallback>
        </mc:AlternateContent>
      </w:r>
      <w:r w:rsid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3F254" wp14:editId="77145375">
                <wp:simplePos x="0" y="0"/>
                <wp:positionH relativeFrom="column">
                  <wp:posOffset>3861927</wp:posOffset>
                </wp:positionH>
                <wp:positionV relativeFrom="paragraph">
                  <wp:posOffset>1421130</wp:posOffset>
                </wp:positionV>
                <wp:extent cx="294968" cy="294968"/>
                <wp:effectExtent l="0" t="0" r="1016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2949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E022A" id="Oval 5" o:spid="_x0000_s1026" style="position:absolute;margin-left:304.1pt;margin-top:111.9pt;width:23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" filled="f" strokecolor="red" strokeweight="2pt"/>
            </w:pict>
          </mc:Fallback>
        </mc:AlternateContent>
      </w:r>
      <w:r w:rsidR="00EB3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2B2A0" wp14:editId="6B1B9F88">
                <wp:simplePos x="0" y="0"/>
                <wp:positionH relativeFrom="column">
                  <wp:posOffset>3460607</wp:posOffset>
                </wp:positionH>
                <wp:positionV relativeFrom="paragraph">
                  <wp:posOffset>1416685</wp:posOffset>
                </wp:positionV>
                <wp:extent cx="294968" cy="294968"/>
                <wp:effectExtent l="0" t="0" r="1016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68" cy="2949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7258A" id="Oval 1" o:spid="_x0000_s1026" style="position:absolute;margin-left:272.5pt;margin-top:111.55pt;width:23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" filled="f" strokecolor="red" strokeweight="2pt"/>
            </w:pict>
          </mc:Fallback>
        </mc:AlternateContent>
      </w:r>
      <w:r w:rsidR="00EB356B" w:rsidRPr="00EB356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A2657D" wp14:editId="2A1C1BEB">
            <wp:simplePos x="0" y="0"/>
            <wp:positionH relativeFrom="column">
              <wp:posOffset>3333135</wp:posOffset>
            </wp:positionH>
            <wp:positionV relativeFrom="paragraph">
              <wp:posOffset>326042</wp:posOffset>
            </wp:positionV>
            <wp:extent cx="3032556" cy="1637071"/>
            <wp:effectExtent l="0" t="0" r="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0" r="30311"/>
                    <a:stretch/>
                  </pic:blipFill>
                  <pic:spPr bwMode="auto">
                    <a:xfrm>
                      <a:off x="0" y="0"/>
                      <a:ext cx="3032556" cy="16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D26" w:rsidRPr="00E66D26" w:rsidSect="00EB35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6"/>
    <w:rsid w:val="001808C3"/>
    <w:rsid w:val="001B32A3"/>
    <w:rsid w:val="001E316A"/>
    <w:rsid w:val="00577881"/>
    <w:rsid w:val="008A74DF"/>
    <w:rsid w:val="008E6BF3"/>
    <w:rsid w:val="00A22861"/>
    <w:rsid w:val="00CB0CCD"/>
    <w:rsid w:val="00E66D26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B9CA8-22A4-4359-ACBE-E10567D9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5819-83C5-42CA-8679-C5EF13D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7B3496E5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West.J</dc:creator>
  <cp:lastModifiedBy>C Ward</cp:lastModifiedBy>
  <cp:revision>4</cp:revision>
  <dcterms:created xsi:type="dcterms:W3CDTF">2015-02-11T14:15:00Z</dcterms:created>
  <dcterms:modified xsi:type="dcterms:W3CDTF">2016-01-18T08:46:00Z</dcterms:modified>
</cp:coreProperties>
</file>