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13B82" w:rsidRPr="00513B82" w:rsidRDefault="00BF4CED" w:rsidP="00513B82">
      <w:pPr>
        <w:jc w:val="center"/>
        <w:rPr>
          <w:u w:val="single"/>
        </w:rPr>
        <w:sectPr w:rsidR="00513B82" w:rsidRPr="00513B82" w:rsidSect="00513B82">
          <w:pgSz w:w="16838" w:h="11906" w:orient="landscape"/>
          <w:pgMar w:top="1440" w:right="1440" w:bottom="1440" w:left="144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num="2" w:space="708"/>
          <w:docGrid w:linePitch="360"/>
        </w:sectPr>
      </w:pPr>
      <w:r>
        <w:rPr>
          <w:noProof/>
          <w:sz w:val="4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-47625</wp:posOffset>
                </wp:positionV>
                <wp:extent cx="7029450" cy="1495425"/>
                <wp:effectExtent l="0" t="0" r="0" b="9525"/>
                <wp:wrapNone/>
                <wp:docPr id="2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94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7CA" w:rsidRPr="00513B82" w:rsidRDefault="00A557CA" w:rsidP="00513B82">
                            <w:pPr>
                              <w:jc w:val="center"/>
                              <w:rPr>
                                <w:b/>
                                <w:spacing w:val="60"/>
                                <w:sz w:val="112"/>
                                <w:szCs w:val="72"/>
                              </w:rPr>
                            </w:pPr>
                            <w:r w:rsidRPr="00513B82">
                              <w:rPr>
                                <w:b/>
                                <w:spacing w:val="60"/>
                                <w:sz w:val="112"/>
                                <w:szCs w:val="72"/>
                              </w:rPr>
                              <w:t>GCSE Music</w:t>
                            </w:r>
                            <w:r>
                              <w:rPr>
                                <w:b/>
                                <w:spacing w:val="60"/>
                                <w:sz w:val="112"/>
                                <w:szCs w:val="72"/>
                              </w:rPr>
                              <w:t xml:space="preserve"> </w:t>
                            </w:r>
                            <w:r w:rsidRPr="00513B82">
                              <w:rPr>
                                <w:b/>
                                <w:spacing w:val="60"/>
                                <w:sz w:val="112"/>
                                <w:szCs w:val="72"/>
                              </w:rPr>
                              <w:t xml:space="preserve">Unit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3.25pt;margin-top:-3.75pt;width:553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" filled="f" stroked="f">
                <v:path arrowok="t"/>
                <v:textbox>
                  <w:txbxContent>
                    <w:p w:rsidR="00A557CA" w:rsidRPr="00513B82" w:rsidRDefault="00A557CA" w:rsidP="00513B82">
                      <w:pPr>
                        <w:jc w:val="center"/>
                        <w:rPr>
                          <w:b/>
                          <w:spacing w:val="60"/>
                          <w:sz w:val="112"/>
                          <w:szCs w:val="72"/>
                        </w:rPr>
                      </w:pPr>
                      <w:r w:rsidRPr="00513B82">
                        <w:rPr>
                          <w:b/>
                          <w:spacing w:val="60"/>
                          <w:sz w:val="112"/>
                          <w:szCs w:val="72"/>
                        </w:rPr>
                        <w:t>GCSE Music</w:t>
                      </w:r>
                      <w:r>
                        <w:rPr>
                          <w:b/>
                          <w:spacing w:val="60"/>
                          <w:sz w:val="112"/>
                          <w:szCs w:val="72"/>
                        </w:rPr>
                        <w:t xml:space="preserve"> </w:t>
                      </w:r>
                      <w:r w:rsidRPr="00513B82">
                        <w:rPr>
                          <w:b/>
                          <w:spacing w:val="60"/>
                          <w:sz w:val="112"/>
                          <w:szCs w:val="72"/>
                        </w:rPr>
                        <w:t xml:space="preserve">Unit 1 </w:t>
                      </w:r>
                    </w:p>
                  </w:txbxContent>
                </v:textbox>
              </v:shape>
            </w:pict>
          </mc:Fallback>
        </mc:AlternateContent>
      </w:r>
    </w:p>
    <w:p w:rsidR="00513B82" w:rsidRDefault="00BF4CED">
      <w:r>
        <w:rPr>
          <w:noProof/>
          <w:sz w:val="4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4286885</wp:posOffset>
                </wp:positionV>
                <wp:extent cx="4192905" cy="57531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905" cy="575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7CA" w:rsidRPr="00513B82" w:rsidRDefault="00A557CA">
                            <w:pPr>
                              <w:rPr>
                                <w:sz w:val="40"/>
                              </w:rPr>
                            </w:pPr>
                            <w:r w:rsidRPr="00513B82">
                              <w:rPr>
                                <w:sz w:val="40"/>
                              </w:rPr>
                              <w:t>Name:</w:t>
                            </w:r>
                            <w:r>
                              <w:rPr>
                                <w:sz w:val="40"/>
                              </w:rPr>
                              <w:t xml:space="preserve">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7.1pt;margin-top:337.55pt;width:330.15pt;height:45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" filled="f" stroked="f">
                <v:textbox style="mso-fit-shape-to-text:t">
                  <w:txbxContent>
                    <w:p w:rsidR="00A557CA" w:rsidRPr="00513B82" w:rsidRDefault="00A557CA">
                      <w:pPr>
                        <w:rPr>
                          <w:sz w:val="40"/>
                        </w:rPr>
                      </w:pPr>
                      <w:r w:rsidRPr="00513B82">
                        <w:rPr>
                          <w:sz w:val="40"/>
                        </w:rPr>
                        <w:t>Name:</w:t>
                      </w:r>
                      <w:r>
                        <w:rPr>
                          <w:sz w:val="40"/>
                        </w:rPr>
                        <w:t xml:space="preserve">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3E91" w:rsidRPr="00513B82">
        <w:rPr>
          <w:noProof/>
          <w:sz w:val="42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1183005</wp:posOffset>
            </wp:positionV>
            <wp:extent cx="3829050" cy="2551417"/>
            <wp:effectExtent l="0" t="0" r="0" b="1905"/>
            <wp:wrapNone/>
            <wp:docPr id="2" name="Picture 2" descr="C:\Users\vjj\AppData\Local\Microsoft\Windows\Temporary Internet Files\Content.IE5\2YKASTPQ\MP9004486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jj\AppData\Local\Microsoft\Windows\Temporary Internet Files\Content.IE5\2YKASTPQ\MP90044866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5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3B82">
        <w:br w:type="page"/>
      </w:r>
    </w:p>
    <w:p w:rsidR="00513B82" w:rsidRDefault="00513B82">
      <w:pPr>
        <w:sectPr w:rsidR="00513B82" w:rsidSect="00513B82">
          <w:type w:val="continuous"/>
          <w:pgSz w:w="16838" w:h="11906" w:orient="landscape"/>
          <w:pgMar w:top="1440" w:right="1440" w:bottom="1440" w:left="144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:rsidR="00E52085" w:rsidRPr="00513B82" w:rsidRDefault="00513B82" w:rsidP="00513B82">
      <w:pPr>
        <w:jc w:val="center"/>
        <w:rPr>
          <w:sz w:val="30"/>
          <w:u w:val="single"/>
        </w:rPr>
      </w:pPr>
      <w:r w:rsidRPr="00513B82">
        <w:rPr>
          <w:sz w:val="30"/>
          <w:u w:val="single"/>
        </w:rPr>
        <w:lastRenderedPageBreak/>
        <w:t>Area of Study 1 – Rhythm &amp; Metre</w:t>
      </w:r>
    </w:p>
    <w:p w:rsidR="00513B82" w:rsidRPr="009F4C41" w:rsidRDefault="00513B82">
      <w:pPr>
        <w:rPr>
          <w:sz w:val="4"/>
        </w:rPr>
      </w:pPr>
    </w:p>
    <w:p w:rsidR="00513B82" w:rsidRDefault="00513B82">
      <w:r>
        <w:t>Definition of metre: ___________________________________________</w:t>
      </w:r>
    </w:p>
    <w:p w:rsidR="00513B82" w:rsidRDefault="00513B82">
      <w:r>
        <w:t>____________________________________________________________</w:t>
      </w:r>
    </w:p>
    <w:p w:rsidR="00513B82" w:rsidRDefault="00513B82">
      <w:r>
        <w:t>Definition of rhythm: __________________________________________</w:t>
      </w:r>
    </w:p>
    <w:p w:rsidR="00513B82" w:rsidRDefault="00BF4C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308610</wp:posOffset>
                </wp:positionV>
                <wp:extent cx="1885950" cy="2362835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3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7CA" w:rsidRPr="00513B82" w:rsidRDefault="00A557CA" w:rsidP="00513B8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13B82">
                              <w:rPr>
                                <w:b/>
                                <w:i/>
                              </w:rPr>
                              <w:t>Metre keywords:</w:t>
                            </w:r>
                          </w:p>
                          <w:p w:rsidR="00A557CA" w:rsidRDefault="00A557CA"/>
                          <w:p w:rsidR="00A557CA" w:rsidRDefault="00A557CA"/>
                          <w:p w:rsidR="00A557CA" w:rsidRDefault="00A557CA"/>
                          <w:p w:rsidR="00A557CA" w:rsidRDefault="00A557CA"/>
                          <w:p w:rsidR="00A557CA" w:rsidRDefault="00A557CA"/>
                          <w:p w:rsidR="00A557CA" w:rsidRDefault="00A557C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.55pt;margin-top:24.3pt;width:148.5pt;height:186.0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">
                <v:textbox style="mso-fit-shape-to-text:t">
                  <w:txbxContent>
                    <w:p w:rsidR="00A557CA" w:rsidRPr="00513B82" w:rsidRDefault="00A557CA" w:rsidP="00513B82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513B82">
                        <w:rPr>
                          <w:b/>
                          <w:i/>
                        </w:rPr>
                        <w:t>Metre keywords:</w:t>
                      </w:r>
                    </w:p>
                    <w:p w:rsidR="00A557CA" w:rsidRDefault="00A557CA"/>
                    <w:p w:rsidR="00A557CA" w:rsidRDefault="00A557CA"/>
                    <w:p w:rsidR="00A557CA" w:rsidRDefault="00A557CA"/>
                    <w:p w:rsidR="00A557CA" w:rsidRDefault="00A557CA"/>
                    <w:p w:rsidR="00A557CA" w:rsidRDefault="00A557CA"/>
                    <w:p w:rsidR="00A557CA" w:rsidRDefault="00A557C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308610</wp:posOffset>
                </wp:positionV>
                <wp:extent cx="1885950" cy="2362835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3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7CA" w:rsidRPr="00513B82" w:rsidRDefault="00A557CA" w:rsidP="00513B8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13B82">
                              <w:rPr>
                                <w:b/>
                                <w:i/>
                              </w:rPr>
                              <w:t>Rhythm keywords:</w:t>
                            </w:r>
                          </w:p>
                          <w:p w:rsidR="00A557CA" w:rsidRDefault="00A557CA" w:rsidP="00513B82"/>
                          <w:p w:rsidR="00A557CA" w:rsidRDefault="00A557CA" w:rsidP="00513B82"/>
                          <w:p w:rsidR="00A557CA" w:rsidRDefault="00A557CA" w:rsidP="00513B82"/>
                          <w:p w:rsidR="00A557CA" w:rsidRDefault="00A557CA" w:rsidP="00513B82"/>
                          <w:p w:rsidR="00A557CA" w:rsidRDefault="00A557CA" w:rsidP="00513B82"/>
                          <w:p w:rsidR="00A557CA" w:rsidRDefault="00A557CA" w:rsidP="00513B8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75.95pt;margin-top:24.3pt;width:148.5pt;height:186.0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">
                <v:textbox style="mso-fit-shape-to-text:t">
                  <w:txbxContent>
                    <w:p w:rsidR="00A557CA" w:rsidRPr="00513B82" w:rsidRDefault="00A557CA" w:rsidP="00513B82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513B82">
                        <w:rPr>
                          <w:b/>
                          <w:i/>
                        </w:rPr>
                        <w:t>Rhythm keywords:</w:t>
                      </w:r>
                    </w:p>
                    <w:p w:rsidR="00A557CA" w:rsidRDefault="00A557CA" w:rsidP="00513B82"/>
                    <w:p w:rsidR="00A557CA" w:rsidRDefault="00A557CA" w:rsidP="00513B82"/>
                    <w:p w:rsidR="00A557CA" w:rsidRDefault="00A557CA" w:rsidP="00513B82"/>
                    <w:p w:rsidR="00A557CA" w:rsidRDefault="00A557CA" w:rsidP="00513B82"/>
                    <w:p w:rsidR="00A557CA" w:rsidRDefault="00A557CA" w:rsidP="00513B82"/>
                    <w:p w:rsidR="00A557CA" w:rsidRDefault="00A557CA" w:rsidP="00513B82"/>
                  </w:txbxContent>
                </v:textbox>
              </v:shape>
            </w:pict>
          </mc:Fallback>
        </mc:AlternateContent>
      </w:r>
      <w:r w:rsidR="00513B82">
        <w:t>____________________________________________________________</w:t>
      </w:r>
    </w:p>
    <w:p w:rsidR="00581C0D" w:rsidRDefault="00581C0D"/>
    <w:p w:rsidR="00513B82" w:rsidRDefault="00513B82"/>
    <w:p w:rsidR="00513B82" w:rsidRDefault="00513B82"/>
    <w:p w:rsidR="00581C0D" w:rsidRDefault="00581C0D"/>
    <w:p w:rsidR="00581C0D" w:rsidRDefault="00581C0D"/>
    <w:p w:rsidR="00581C0D" w:rsidRDefault="00581C0D"/>
    <w:p w:rsidR="00581C0D" w:rsidRPr="009F4C41" w:rsidRDefault="00581C0D">
      <w:pPr>
        <w:rPr>
          <w:sz w:val="18"/>
        </w:rPr>
      </w:pPr>
    </w:p>
    <w:p w:rsidR="00581C0D" w:rsidRPr="00B448AC" w:rsidRDefault="00581C0D">
      <w:pPr>
        <w:rPr>
          <w:sz w:val="8"/>
        </w:rPr>
      </w:pPr>
    </w:p>
    <w:p w:rsidR="00581C0D" w:rsidRPr="00581C0D" w:rsidRDefault="00581C0D" w:rsidP="00581C0D">
      <w:pPr>
        <w:jc w:val="center"/>
        <w:rPr>
          <w:sz w:val="30"/>
          <w:u w:val="single"/>
        </w:rPr>
      </w:pPr>
      <w:r w:rsidRPr="00581C0D">
        <w:rPr>
          <w:sz w:val="30"/>
          <w:u w:val="single"/>
        </w:rPr>
        <w:t xml:space="preserve">Listening &amp; Appraising </w:t>
      </w:r>
      <w:proofErr w:type="spellStart"/>
      <w:r w:rsidRPr="00581C0D">
        <w:rPr>
          <w:sz w:val="30"/>
          <w:u w:val="single"/>
        </w:rPr>
        <w:t>AoS</w:t>
      </w:r>
      <w:proofErr w:type="spellEnd"/>
      <w:r w:rsidRPr="00581C0D">
        <w:rPr>
          <w:sz w:val="30"/>
          <w:u w:val="single"/>
        </w:rPr>
        <w:t xml:space="preserve"> 1</w:t>
      </w:r>
    </w:p>
    <w:p w:rsidR="00581C0D" w:rsidRDefault="00336350">
      <w:r>
        <w:t>“Winter</w:t>
      </w:r>
      <w:proofErr w:type="gramStart"/>
      <w:r>
        <w:t>”(</w:t>
      </w:r>
      <w:proofErr w:type="gramEnd"/>
      <w:r>
        <w:t>M</w:t>
      </w:r>
      <w:r w:rsidR="00581C0D">
        <w:t>ovement I</w:t>
      </w:r>
      <w:r>
        <w:t>)</w:t>
      </w:r>
      <w:r w:rsidR="00581C0D">
        <w:t xml:space="preserve"> from </w:t>
      </w:r>
      <w:r w:rsidR="00581C0D" w:rsidRPr="00581C0D">
        <w:rPr>
          <w:i/>
        </w:rPr>
        <w:t>The Four Seasons</w:t>
      </w:r>
      <w:r w:rsidR="00581C0D">
        <w:t xml:space="preserve"> by Vivaldi</w:t>
      </w:r>
    </w:p>
    <w:p w:rsidR="00581C0D" w:rsidRDefault="00581C0D" w:rsidP="00581C0D">
      <w:pPr>
        <w:pStyle w:val="ListParagraph"/>
        <w:numPr>
          <w:ilvl w:val="0"/>
          <w:numId w:val="1"/>
        </w:numPr>
      </w:pPr>
      <w:r>
        <w:t>What is the metre?</w:t>
      </w:r>
      <w:r w:rsidR="00DC1C43">
        <w:t xml:space="preserve"> _____________________________________</w:t>
      </w:r>
    </w:p>
    <w:p w:rsidR="00581C0D" w:rsidRDefault="000A47FC" w:rsidP="00581C0D">
      <w:pPr>
        <w:pStyle w:val="ListParagraph"/>
        <w:numPr>
          <w:ilvl w:val="0"/>
          <w:numId w:val="1"/>
        </w:numPr>
      </w:pPr>
      <w:r>
        <w:t>Give an appropriate tempo direction</w:t>
      </w:r>
      <w:r w:rsidR="00336350">
        <w:t>:</w:t>
      </w:r>
      <w:r>
        <w:t xml:space="preserve"> </w:t>
      </w:r>
      <w:r w:rsidR="00DC1C43">
        <w:t>_______________________</w:t>
      </w:r>
    </w:p>
    <w:p w:rsidR="00B448AC" w:rsidRPr="00B448AC" w:rsidRDefault="00B448AC" w:rsidP="00DC1C43">
      <w:pPr>
        <w:rPr>
          <w:sz w:val="4"/>
        </w:rPr>
      </w:pPr>
    </w:p>
    <w:p w:rsidR="00DC1C43" w:rsidRDefault="00DC1C43" w:rsidP="00DC1C43">
      <w:r>
        <w:t xml:space="preserve">“Do you hear the people sing?” from </w:t>
      </w:r>
      <w:r w:rsidRPr="00DC1C43">
        <w:rPr>
          <w:i/>
        </w:rPr>
        <w:t xml:space="preserve">Les </w:t>
      </w:r>
      <w:proofErr w:type="spellStart"/>
      <w:r w:rsidRPr="00DC1C43">
        <w:rPr>
          <w:i/>
        </w:rPr>
        <w:t>Miserables</w:t>
      </w:r>
      <w:proofErr w:type="spellEnd"/>
    </w:p>
    <w:p w:rsidR="00DC1C43" w:rsidRDefault="00DC1C43" w:rsidP="00DC1C43">
      <w:pPr>
        <w:pStyle w:val="ListParagraph"/>
        <w:numPr>
          <w:ilvl w:val="0"/>
          <w:numId w:val="2"/>
        </w:numPr>
      </w:pPr>
      <w:r>
        <w:t>Identify the rhythm used for the line “Do you hear the people”</w:t>
      </w:r>
      <w:r w:rsidR="00336350">
        <w:t>: _________</w:t>
      </w:r>
      <w:r>
        <w:t>_______________________________________________</w:t>
      </w:r>
    </w:p>
    <w:p w:rsidR="00DC1C43" w:rsidRDefault="000A47FC" w:rsidP="00DC1C43">
      <w:pPr>
        <w:pStyle w:val="ListParagraph"/>
        <w:numPr>
          <w:ilvl w:val="0"/>
          <w:numId w:val="2"/>
        </w:numPr>
      </w:pPr>
      <w:r>
        <w:t>Give a suitable</w:t>
      </w:r>
      <w:r w:rsidR="00DC1C43">
        <w:t xml:space="preserve"> tempo</w:t>
      </w:r>
      <w:r>
        <w:t xml:space="preserve">  direction: </w:t>
      </w:r>
      <w:r w:rsidR="00DC1C43">
        <w:t>_____________________________</w:t>
      </w:r>
    </w:p>
    <w:p w:rsidR="00DC1C43" w:rsidRDefault="00DC1C43" w:rsidP="00DC1C43">
      <w:r>
        <w:lastRenderedPageBreak/>
        <w:t xml:space="preserve">“Amazing Grace” by John Newton </w:t>
      </w:r>
    </w:p>
    <w:p w:rsidR="00DC1C43" w:rsidRDefault="00DC1C43" w:rsidP="00DC1C43">
      <w:pPr>
        <w:pStyle w:val="ListParagraph"/>
        <w:numPr>
          <w:ilvl w:val="0"/>
          <w:numId w:val="3"/>
        </w:numPr>
      </w:pPr>
      <w:r>
        <w:t>What is the metre? _____________________________________</w:t>
      </w:r>
    </w:p>
    <w:p w:rsidR="00DC1C43" w:rsidRPr="009F4C41" w:rsidRDefault="00DC1C43" w:rsidP="00C64C2A">
      <w:pPr>
        <w:ind w:hanging="142"/>
        <w:rPr>
          <w:sz w:val="4"/>
        </w:rPr>
      </w:pPr>
    </w:p>
    <w:p w:rsidR="00DC1C43" w:rsidRDefault="008F5D9C" w:rsidP="00DC1C43">
      <w:r>
        <w:t>“Ride of the Valkyries” by Wagner</w:t>
      </w:r>
    </w:p>
    <w:p w:rsidR="008F5D9C" w:rsidRDefault="008F5D9C" w:rsidP="008F5D9C">
      <w:pPr>
        <w:pStyle w:val="ListParagraph"/>
        <w:numPr>
          <w:ilvl w:val="0"/>
          <w:numId w:val="4"/>
        </w:numPr>
      </w:pPr>
      <w:r>
        <w:t>What is the time signature? _____________________________</w:t>
      </w:r>
    </w:p>
    <w:p w:rsidR="008F5D9C" w:rsidRDefault="008F5D9C" w:rsidP="008F5D9C">
      <w:pPr>
        <w:pStyle w:val="ListParagraph"/>
        <w:numPr>
          <w:ilvl w:val="0"/>
          <w:numId w:val="4"/>
        </w:numPr>
      </w:pPr>
      <w:r>
        <w:t>How many bars are there until the brass enter? _____________</w:t>
      </w:r>
    </w:p>
    <w:p w:rsidR="00C37AB6" w:rsidRPr="009F4C41" w:rsidRDefault="00C37AB6" w:rsidP="00C37AB6">
      <w:pPr>
        <w:rPr>
          <w:sz w:val="4"/>
        </w:rPr>
      </w:pPr>
    </w:p>
    <w:p w:rsidR="00212AA3" w:rsidRDefault="00CA057B">
      <w:r>
        <w:t xml:space="preserve">“Neptune” from </w:t>
      </w:r>
      <w:proofErr w:type="gramStart"/>
      <w:r w:rsidRPr="00CA057B">
        <w:rPr>
          <w:i/>
        </w:rPr>
        <w:t>The</w:t>
      </w:r>
      <w:proofErr w:type="gramEnd"/>
      <w:r w:rsidRPr="00CA057B">
        <w:rPr>
          <w:i/>
        </w:rPr>
        <w:t xml:space="preserve"> Planets Suite</w:t>
      </w:r>
      <w:r>
        <w:t xml:space="preserve"> by Holst</w:t>
      </w:r>
    </w:p>
    <w:p w:rsidR="00CA057B" w:rsidRDefault="00CA057B" w:rsidP="00CA057B">
      <w:pPr>
        <w:pStyle w:val="ListParagraph"/>
        <w:numPr>
          <w:ilvl w:val="0"/>
          <w:numId w:val="36"/>
        </w:numPr>
      </w:pPr>
      <w:r>
        <w:t>What is the time signature?</w:t>
      </w:r>
      <w:r w:rsidR="00EA6081">
        <w:t xml:space="preserve"> _____________________________</w:t>
      </w:r>
    </w:p>
    <w:p w:rsidR="00CA057B" w:rsidRPr="009F4C41" w:rsidRDefault="00CA057B" w:rsidP="00CA057B">
      <w:pPr>
        <w:rPr>
          <w:sz w:val="4"/>
        </w:rPr>
      </w:pPr>
    </w:p>
    <w:p w:rsidR="00CA057B" w:rsidRDefault="00FA7A2D" w:rsidP="00CA057B">
      <w:r>
        <w:t xml:space="preserve">Irish Washerwoman </w:t>
      </w:r>
      <w:r w:rsidR="00336350">
        <w:t>(traditional)</w:t>
      </w:r>
    </w:p>
    <w:p w:rsidR="00CA057B" w:rsidRDefault="00FA7A2D" w:rsidP="00AA31BB">
      <w:pPr>
        <w:pStyle w:val="ListParagraph"/>
        <w:numPr>
          <w:ilvl w:val="0"/>
          <w:numId w:val="37"/>
        </w:numPr>
      </w:pPr>
      <w:r>
        <w:t>What is the time signature?</w:t>
      </w:r>
      <w:r w:rsidR="008F0F86">
        <w:t xml:space="preserve"> ______________________________</w:t>
      </w:r>
    </w:p>
    <w:p w:rsidR="00CA057B" w:rsidRPr="009F4C41" w:rsidRDefault="00CA057B">
      <w:pPr>
        <w:rPr>
          <w:sz w:val="4"/>
        </w:rPr>
      </w:pPr>
    </w:p>
    <w:p w:rsidR="00AA31BB" w:rsidRDefault="00AA31BB">
      <w:r>
        <w:t>“We are young” by Fun</w:t>
      </w:r>
    </w:p>
    <w:p w:rsidR="00AA31BB" w:rsidRDefault="00951846" w:rsidP="00AA31BB">
      <w:pPr>
        <w:pStyle w:val="ListParagraph"/>
        <w:numPr>
          <w:ilvl w:val="0"/>
          <w:numId w:val="39"/>
        </w:num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1376045</wp:posOffset>
            </wp:positionH>
            <wp:positionV relativeFrom="paragraph">
              <wp:posOffset>333375</wp:posOffset>
            </wp:positionV>
            <wp:extent cx="1981200" cy="5619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1BB">
        <w:t>Write accents above the correct notes to identify the articulation</w:t>
      </w:r>
      <w:r>
        <w:t xml:space="preserve"> (drum part)</w:t>
      </w:r>
    </w:p>
    <w:p w:rsidR="00951846" w:rsidRPr="008A32C5" w:rsidRDefault="00951846" w:rsidP="00951846">
      <w:pPr>
        <w:rPr>
          <w:sz w:val="62"/>
        </w:rPr>
      </w:pPr>
    </w:p>
    <w:p w:rsidR="00951846" w:rsidRDefault="00951846" w:rsidP="00951846">
      <w:r>
        <w:t>“</w:t>
      </w:r>
      <w:r w:rsidR="00A11FF3">
        <w:t xml:space="preserve">The </w:t>
      </w:r>
      <w:r>
        <w:t>Tracks of my tears” by Smokey Robinson</w:t>
      </w:r>
    </w:p>
    <w:p w:rsidR="00951846" w:rsidRDefault="00CD4E42" w:rsidP="00951846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What is the rhythm for</w:t>
      </w:r>
      <w:r w:rsidR="00951846" w:rsidRPr="00951846">
        <w:rPr>
          <w:sz w:val="24"/>
          <w:szCs w:val="24"/>
        </w:rPr>
        <w:t xml:space="preserve"> the lines: </w:t>
      </w:r>
      <w:r w:rsidR="00951846">
        <w:rPr>
          <w:sz w:val="24"/>
          <w:szCs w:val="24"/>
        </w:rPr>
        <w:t>“look at my” and “looks out of”</w:t>
      </w:r>
    </w:p>
    <w:p w:rsidR="00951846" w:rsidRPr="00951846" w:rsidRDefault="00951846" w:rsidP="00951846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9F4C41" w:rsidRDefault="009F4C41" w:rsidP="009F4C41">
      <w:pPr>
        <w:rPr>
          <w:sz w:val="4"/>
          <w:u w:val="single"/>
        </w:rPr>
      </w:pPr>
    </w:p>
    <w:p w:rsidR="009F4C41" w:rsidRDefault="009F4C41" w:rsidP="009F4C41">
      <w:r>
        <w:t>“Billionaire” by Bruno Mars</w:t>
      </w:r>
    </w:p>
    <w:p w:rsidR="009F4C41" w:rsidRPr="009F4C41" w:rsidRDefault="009F4C41" w:rsidP="009F4C41">
      <w:pPr>
        <w:pStyle w:val="ListParagraph"/>
        <w:numPr>
          <w:ilvl w:val="0"/>
          <w:numId w:val="42"/>
        </w:numPr>
      </w:pPr>
      <w:r>
        <w:t>Describe the rhythm of the acoustic guitar: ________________________</w:t>
      </w:r>
    </w:p>
    <w:p w:rsidR="00212AA3" w:rsidRPr="00513B82" w:rsidRDefault="00212AA3" w:rsidP="00212AA3">
      <w:pPr>
        <w:jc w:val="center"/>
        <w:rPr>
          <w:sz w:val="30"/>
          <w:u w:val="single"/>
        </w:rPr>
      </w:pPr>
      <w:r w:rsidRPr="00513B82">
        <w:rPr>
          <w:sz w:val="30"/>
          <w:u w:val="single"/>
        </w:rPr>
        <w:lastRenderedPageBreak/>
        <w:t xml:space="preserve">Area of Study </w:t>
      </w:r>
      <w:r>
        <w:rPr>
          <w:sz w:val="30"/>
          <w:u w:val="single"/>
        </w:rPr>
        <w:t>2</w:t>
      </w:r>
      <w:r w:rsidRPr="00513B82">
        <w:rPr>
          <w:sz w:val="30"/>
          <w:u w:val="single"/>
        </w:rPr>
        <w:t xml:space="preserve"> – </w:t>
      </w:r>
      <w:r>
        <w:rPr>
          <w:sz w:val="30"/>
          <w:u w:val="single"/>
        </w:rPr>
        <w:t>Harmony &amp; Tonality</w:t>
      </w:r>
    </w:p>
    <w:p w:rsidR="00212AA3" w:rsidRDefault="00212AA3" w:rsidP="00212AA3"/>
    <w:p w:rsidR="00212AA3" w:rsidRDefault="00212AA3" w:rsidP="00212AA3">
      <w:r>
        <w:t>Definition of harmony: ___________________________________________</w:t>
      </w:r>
    </w:p>
    <w:p w:rsidR="00212AA3" w:rsidRDefault="00212AA3" w:rsidP="00212AA3">
      <w:r>
        <w:t>____________________________________________________________</w:t>
      </w:r>
    </w:p>
    <w:p w:rsidR="00212AA3" w:rsidRDefault="00212AA3" w:rsidP="00212AA3">
      <w:r>
        <w:t>Definition of tonality: __________________________________________</w:t>
      </w:r>
    </w:p>
    <w:p w:rsidR="00212AA3" w:rsidRDefault="00212AA3" w:rsidP="00212AA3">
      <w:r>
        <w:t>____________________________________________________________</w:t>
      </w:r>
    </w:p>
    <w:p w:rsidR="00212AA3" w:rsidRDefault="00BF4CED" w:rsidP="00212A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142240</wp:posOffset>
                </wp:positionV>
                <wp:extent cx="1885950" cy="2362835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3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7CA" w:rsidRPr="00513B82" w:rsidRDefault="00A557CA" w:rsidP="00212AA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Harmony</w:t>
                            </w:r>
                            <w:r w:rsidRPr="00513B82">
                              <w:rPr>
                                <w:b/>
                                <w:i/>
                              </w:rPr>
                              <w:t xml:space="preserve"> keywords:</w:t>
                            </w:r>
                          </w:p>
                          <w:p w:rsidR="00A557CA" w:rsidRDefault="00A557CA" w:rsidP="00212AA3"/>
                          <w:p w:rsidR="00A557CA" w:rsidRDefault="00A557CA" w:rsidP="00212AA3"/>
                          <w:p w:rsidR="00A557CA" w:rsidRDefault="00A557CA" w:rsidP="00212AA3"/>
                          <w:p w:rsidR="00A557CA" w:rsidRDefault="00A557CA" w:rsidP="00212AA3"/>
                          <w:p w:rsidR="00A557CA" w:rsidRDefault="00A557CA" w:rsidP="00212AA3"/>
                          <w:p w:rsidR="00A557CA" w:rsidRDefault="00A557CA" w:rsidP="00212A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3pt;margin-top:11.2pt;width:148.5pt;height:186.0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">
                <v:textbox style="mso-fit-shape-to-text:t">
                  <w:txbxContent>
                    <w:p w:rsidR="00A557CA" w:rsidRPr="00513B82" w:rsidRDefault="00A557CA" w:rsidP="00212AA3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Harmony</w:t>
                      </w:r>
                      <w:r w:rsidRPr="00513B82">
                        <w:rPr>
                          <w:b/>
                          <w:i/>
                        </w:rPr>
                        <w:t xml:space="preserve"> keywords:</w:t>
                      </w:r>
                    </w:p>
                    <w:p w:rsidR="00A557CA" w:rsidRDefault="00A557CA" w:rsidP="00212AA3"/>
                    <w:p w:rsidR="00A557CA" w:rsidRDefault="00A557CA" w:rsidP="00212AA3"/>
                    <w:p w:rsidR="00A557CA" w:rsidRDefault="00A557CA" w:rsidP="00212AA3"/>
                    <w:p w:rsidR="00A557CA" w:rsidRDefault="00A557CA" w:rsidP="00212AA3"/>
                    <w:p w:rsidR="00A557CA" w:rsidRDefault="00A557CA" w:rsidP="00212AA3"/>
                    <w:p w:rsidR="00A557CA" w:rsidRDefault="00A557CA" w:rsidP="00212AA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142240</wp:posOffset>
                </wp:positionV>
                <wp:extent cx="1885950" cy="2362835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3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7CA" w:rsidRPr="00513B82" w:rsidRDefault="00A557CA" w:rsidP="00212AA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Tonality</w:t>
                            </w:r>
                            <w:r w:rsidRPr="00513B82">
                              <w:rPr>
                                <w:b/>
                                <w:i/>
                              </w:rPr>
                              <w:t xml:space="preserve"> keywords:</w:t>
                            </w:r>
                          </w:p>
                          <w:p w:rsidR="00A557CA" w:rsidRDefault="00A557CA" w:rsidP="00212AA3"/>
                          <w:p w:rsidR="00A557CA" w:rsidRDefault="00A557CA" w:rsidP="00212AA3"/>
                          <w:p w:rsidR="00A557CA" w:rsidRDefault="00A557CA" w:rsidP="00212AA3"/>
                          <w:p w:rsidR="00A557CA" w:rsidRDefault="00A557CA" w:rsidP="00212AA3"/>
                          <w:p w:rsidR="00A557CA" w:rsidRDefault="00A557CA" w:rsidP="00212AA3"/>
                          <w:p w:rsidR="00A557CA" w:rsidRDefault="00A557CA" w:rsidP="00212A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75.5pt;margin-top:11.2pt;width:148.5pt;height:186.0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">
                <v:textbox style="mso-fit-shape-to-text:t">
                  <w:txbxContent>
                    <w:p w:rsidR="00A557CA" w:rsidRPr="00513B82" w:rsidRDefault="00A557CA" w:rsidP="00212AA3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Tonality</w:t>
                      </w:r>
                      <w:r w:rsidRPr="00513B82">
                        <w:rPr>
                          <w:b/>
                          <w:i/>
                        </w:rPr>
                        <w:t xml:space="preserve"> keywords:</w:t>
                      </w:r>
                    </w:p>
                    <w:p w:rsidR="00A557CA" w:rsidRDefault="00A557CA" w:rsidP="00212AA3"/>
                    <w:p w:rsidR="00A557CA" w:rsidRDefault="00A557CA" w:rsidP="00212AA3"/>
                    <w:p w:rsidR="00A557CA" w:rsidRDefault="00A557CA" w:rsidP="00212AA3"/>
                    <w:p w:rsidR="00A557CA" w:rsidRDefault="00A557CA" w:rsidP="00212AA3"/>
                    <w:p w:rsidR="00A557CA" w:rsidRDefault="00A557CA" w:rsidP="00212AA3"/>
                    <w:p w:rsidR="00A557CA" w:rsidRDefault="00A557CA" w:rsidP="00212AA3"/>
                  </w:txbxContent>
                </v:textbox>
              </v:shape>
            </w:pict>
          </mc:Fallback>
        </mc:AlternateContent>
      </w:r>
    </w:p>
    <w:p w:rsidR="00212AA3" w:rsidRDefault="00212AA3" w:rsidP="00212AA3"/>
    <w:p w:rsidR="00212AA3" w:rsidRDefault="00212AA3" w:rsidP="00212AA3"/>
    <w:p w:rsidR="00212AA3" w:rsidRDefault="00212AA3" w:rsidP="00212AA3"/>
    <w:p w:rsidR="00212AA3" w:rsidRDefault="00212AA3" w:rsidP="00212AA3"/>
    <w:p w:rsidR="00212AA3" w:rsidRDefault="00212AA3" w:rsidP="00212AA3"/>
    <w:p w:rsidR="00212AA3" w:rsidRDefault="00212AA3" w:rsidP="00212AA3"/>
    <w:p w:rsidR="00212AA3" w:rsidRDefault="00212AA3" w:rsidP="00212AA3"/>
    <w:p w:rsidR="00212AA3" w:rsidRPr="00581C0D" w:rsidRDefault="00212AA3" w:rsidP="00212AA3">
      <w:pPr>
        <w:jc w:val="center"/>
        <w:rPr>
          <w:sz w:val="30"/>
          <w:u w:val="single"/>
        </w:rPr>
      </w:pPr>
      <w:r w:rsidRPr="00581C0D">
        <w:rPr>
          <w:sz w:val="30"/>
          <w:u w:val="single"/>
        </w:rPr>
        <w:t xml:space="preserve">Listening &amp; Appraising </w:t>
      </w:r>
      <w:proofErr w:type="spellStart"/>
      <w:r w:rsidRPr="00581C0D">
        <w:rPr>
          <w:sz w:val="30"/>
          <w:u w:val="single"/>
        </w:rPr>
        <w:t>AoS</w:t>
      </w:r>
      <w:proofErr w:type="spellEnd"/>
      <w:r w:rsidRPr="00581C0D">
        <w:rPr>
          <w:sz w:val="30"/>
          <w:u w:val="single"/>
        </w:rPr>
        <w:t xml:space="preserve"> </w:t>
      </w:r>
      <w:r>
        <w:rPr>
          <w:sz w:val="30"/>
          <w:u w:val="single"/>
        </w:rPr>
        <w:t>2</w:t>
      </w:r>
    </w:p>
    <w:p w:rsidR="00212AA3" w:rsidRDefault="00212AA3" w:rsidP="00212AA3">
      <w:r>
        <w:t>“</w:t>
      </w:r>
      <w:r w:rsidR="00094680">
        <w:t>Smooth Criminal</w:t>
      </w:r>
      <w:r>
        <w:t xml:space="preserve">”, by </w:t>
      </w:r>
      <w:r w:rsidR="00094680">
        <w:t>Michael Jackson</w:t>
      </w:r>
    </w:p>
    <w:p w:rsidR="00212AA3" w:rsidRDefault="00094680" w:rsidP="00904893">
      <w:pPr>
        <w:pStyle w:val="ListParagraph"/>
        <w:numPr>
          <w:ilvl w:val="0"/>
          <w:numId w:val="9"/>
        </w:numPr>
      </w:pPr>
      <w:r>
        <w:t>What is the tonality</w:t>
      </w:r>
      <w:r w:rsidR="00212AA3">
        <w:t>? _____________________________________</w:t>
      </w:r>
    </w:p>
    <w:p w:rsidR="00FA7A2D" w:rsidRPr="009E38A6" w:rsidRDefault="00FA7A2D" w:rsidP="00FA7A2D">
      <w:pPr>
        <w:ind w:left="360"/>
        <w:rPr>
          <w:sz w:val="10"/>
        </w:rPr>
      </w:pPr>
    </w:p>
    <w:p w:rsidR="00212AA3" w:rsidRDefault="00094680" w:rsidP="00212AA3">
      <w:r>
        <w:t xml:space="preserve"> </w:t>
      </w:r>
      <w:r w:rsidR="00212AA3">
        <w:t>“</w:t>
      </w:r>
      <w:r>
        <w:t>Canon in D</w:t>
      </w:r>
      <w:r w:rsidR="00212AA3">
        <w:t xml:space="preserve">” </w:t>
      </w:r>
      <w:r>
        <w:t>by Pachelbel</w:t>
      </w:r>
    </w:p>
    <w:p w:rsidR="00212AA3" w:rsidRDefault="008F40D5" w:rsidP="00904893">
      <w:pPr>
        <w:pStyle w:val="ListParagraph"/>
        <w:numPr>
          <w:ilvl w:val="0"/>
          <w:numId w:val="10"/>
        </w:numPr>
      </w:pPr>
      <w:r>
        <w:t xml:space="preserve">What harmonic device is used in this piece?  </w:t>
      </w:r>
      <w:r w:rsidR="00212AA3">
        <w:t>___________________</w:t>
      </w:r>
    </w:p>
    <w:p w:rsidR="00212AA3" w:rsidRDefault="00212AA3" w:rsidP="00904893">
      <w:pPr>
        <w:pStyle w:val="ListParagraph"/>
        <w:numPr>
          <w:ilvl w:val="0"/>
          <w:numId w:val="10"/>
        </w:numPr>
      </w:pPr>
      <w:r>
        <w:t xml:space="preserve">What is the </w:t>
      </w:r>
      <w:r w:rsidR="008F40D5">
        <w:t>tonality</w:t>
      </w:r>
      <w:r>
        <w:t>? _____________________________</w:t>
      </w:r>
      <w:r w:rsidR="00622520">
        <w:t>__</w:t>
      </w:r>
      <w:r>
        <w:t>_______</w:t>
      </w:r>
    </w:p>
    <w:p w:rsidR="00212AA3" w:rsidRDefault="008F40D5" w:rsidP="00212AA3">
      <w:r>
        <w:lastRenderedPageBreak/>
        <w:t xml:space="preserve">Theme music from </w:t>
      </w:r>
      <w:r w:rsidRPr="008F40D5">
        <w:rPr>
          <w:i/>
        </w:rPr>
        <w:t>Law &amp; Order: UK</w:t>
      </w:r>
      <w:r w:rsidR="00212AA3">
        <w:t xml:space="preserve"> </w:t>
      </w:r>
    </w:p>
    <w:p w:rsidR="008F40D5" w:rsidRDefault="008F40D5" w:rsidP="00904893">
      <w:pPr>
        <w:pStyle w:val="ListParagraph"/>
        <w:numPr>
          <w:ilvl w:val="0"/>
          <w:numId w:val="11"/>
        </w:numPr>
      </w:pPr>
      <w:r>
        <w:t>What is the cadence at the end of the first phrase? ______</w:t>
      </w:r>
      <w:r w:rsidR="00C34A8B">
        <w:t>___</w:t>
      </w:r>
      <w:r>
        <w:t>________</w:t>
      </w:r>
    </w:p>
    <w:p w:rsidR="00212AA3" w:rsidRDefault="008F40D5" w:rsidP="00622520">
      <w:pPr>
        <w:pStyle w:val="ListParagraph"/>
        <w:numPr>
          <w:ilvl w:val="0"/>
          <w:numId w:val="11"/>
        </w:numPr>
      </w:pPr>
      <w:r>
        <w:t xml:space="preserve">What is the cadence heard at the end? </w:t>
      </w:r>
      <w:r w:rsidR="00212AA3">
        <w:t>___________________</w:t>
      </w:r>
      <w:r w:rsidR="00C34A8B">
        <w:t>____</w:t>
      </w:r>
      <w:r w:rsidR="00212AA3">
        <w:t>____</w:t>
      </w:r>
    </w:p>
    <w:p w:rsidR="00212AA3" w:rsidRPr="0091528C" w:rsidRDefault="00212AA3" w:rsidP="00212AA3">
      <w:pPr>
        <w:ind w:hanging="142"/>
        <w:rPr>
          <w:sz w:val="4"/>
        </w:rPr>
      </w:pPr>
    </w:p>
    <w:p w:rsidR="00212AA3" w:rsidRDefault="00212AA3" w:rsidP="00212AA3">
      <w:r>
        <w:t>“</w:t>
      </w:r>
      <w:r w:rsidR="00394AC1">
        <w:t xml:space="preserve">Dear </w:t>
      </w:r>
      <w:proofErr w:type="spellStart"/>
      <w:r w:rsidR="00394AC1">
        <w:t>Darlin</w:t>
      </w:r>
      <w:proofErr w:type="spellEnd"/>
      <w:r w:rsidR="00394AC1">
        <w:t>’</w:t>
      </w:r>
      <w:r>
        <w:t xml:space="preserve">” by </w:t>
      </w:r>
      <w:r w:rsidR="00394AC1">
        <w:t xml:space="preserve">Olly </w:t>
      </w:r>
      <w:proofErr w:type="spellStart"/>
      <w:r w:rsidR="00394AC1">
        <w:t>Murs</w:t>
      </w:r>
      <w:proofErr w:type="spellEnd"/>
    </w:p>
    <w:p w:rsidR="00212AA3" w:rsidRDefault="00394AC1" w:rsidP="00904893">
      <w:pPr>
        <w:pStyle w:val="ListParagraph"/>
        <w:numPr>
          <w:ilvl w:val="0"/>
          <w:numId w:val="12"/>
        </w:numPr>
      </w:pPr>
      <w:r>
        <w:t xml:space="preserve">How many </w:t>
      </w:r>
      <w:r w:rsidRPr="00394AC1">
        <w:rPr>
          <w:b/>
        </w:rPr>
        <w:t>different</w:t>
      </w:r>
      <w:r>
        <w:t xml:space="preserve"> chords are there (verse)</w:t>
      </w:r>
      <w:r w:rsidR="00212AA3">
        <w:t>? _____</w:t>
      </w:r>
      <w:r w:rsidR="00C34A8B">
        <w:t>_______</w:t>
      </w:r>
      <w:r w:rsidR="00212AA3">
        <w:t>_________</w:t>
      </w:r>
    </w:p>
    <w:p w:rsidR="00212AA3" w:rsidRDefault="00394AC1" w:rsidP="00904893">
      <w:pPr>
        <w:pStyle w:val="ListParagraph"/>
        <w:numPr>
          <w:ilvl w:val="0"/>
          <w:numId w:val="12"/>
        </w:numPr>
      </w:pPr>
      <w:r>
        <w:t xml:space="preserve">What is the harmonic device </w:t>
      </w:r>
      <w:r w:rsidR="00622520">
        <w:t xml:space="preserve">heard </w:t>
      </w:r>
      <w:r>
        <w:t>in the strings at the end of the excerpt</w:t>
      </w:r>
      <w:r w:rsidR="00212AA3">
        <w:t>? __________</w:t>
      </w:r>
      <w:r w:rsidR="00C34A8B">
        <w:t>_</w:t>
      </w:r>
      <w:r w:rsidR="00212AA3">
        <w:t>___</w:t>
      </w:r>
    </w:p>
    <w:p w:rsidR="00212AA3" w:rsidRPr="0091528C" w:rsidRDefault="00212AA3" w:rsidP="00212AA3">
      <w:pPr>
        <w:rPr>
          <w:sz w:val="4"/>
        </w:rPr>
      </w:pPr>
    </w:p>
    <w:p w:rsidR="00212AA3" w:rsidRDefault="00212AA3" w:rsidP="00212AA3">
      <w:r>
        <w:t>“</w:t>
      </w:r>
      <w:proofErr w:type="spellStart"/>
      <w:r w:rsidR="00904893" w:rsidRPr="00904893">
        <w:rPr>
          <w:iCs/>
        </w:rPr>
        <w:t>Pierrot</w:t>
      </w:r>
      <w:proofErr w:type="spellEnd"/>
      <w:r w:rsidR="00904893" w:rsidRPr="00904893">
        <w:rPr>
          <w:iCs/>
        </w:rPr>
        <w:t xml:space="preserve"> </w:t>
      </w:r>
      <w:proofErr w:type="spellStart"/>
      <w:r w:rsidR="00904893" w:rsidRPr="00904893">
        <w:rPr>
          <w:iCs/>
        </w:rPr>
        <w:t>Lunaire</w:t>
      </w:r>
      <w:proofErr w:type="spellEnd"/>
      <w:r>
        <w:t xml:space="preserve">” by </w:t>
      </w:r>
      <w:proofErr w:type="spellStart"/>
      <w:r w:rsidR="00904893">
        <w:t>Shoenberg</w:t>
      </w:r>
      <w:proofErr w:type="spellEnd"/>
    </w:p>
    <w:p w:rsidR="00904893" w:rsidRDefault="00904893" w:rsidP="00904893">
      <w:pPr>
        <w:pStyle w:val="ListParagraph"/>
        <w:numPr>
          <w:ilvl w:val="0"/>
          <w:numId w:val="13"/>
        </w:numPr>
      </w:pPr>
      <w:r>
        <w:t>What is the tonality</w:t>
      </w:r>
      <w:r w:rsidR="00212AA3">
        <w:t>? ____</w:t>
      </w:r>
      <w:r w:rsidR="00C34A8B">
        <w:t>______</w:t>
      </w:r>
      <w:r w:rsidR="00212AA3">
        <w:t>_______</w:t>
      </w:r>
    </w:p>
    <w:p w:rsidR="00904893" w:rsidRPr="009F4C41" w:rsidRDefault="00904893" w:rsidP="00904893">
      <w:pPr>
        <w:rPr>
          <w:sz w:val="10"/>
        </w:rPr>
      </w:pPr>
    </w:p>
    <w:p w:rsidR="00904893" w:rsidRDefault="00904893" w:rsidP="00904893">
      <w:r>
        <w:t xml:space="preserve">“I’m </w:t>
      </w:r>
      <w:proofErr w:type="spellStart"/>
      <w:r>
        <w:t>Leavin</w:t>
      </w:r>
      <w:proofErr w:type="spellEnd"/>
      <w:r w:rsidR="00C8277F">
        <w:t>’</w:t>
      </w:r>
      <w:r>
        <w:t xml:space="preserve"> You” by </w:t>
      </w:r>
      <w:proofErr w:type="spellStart"/>
      <w:r>
        <w:t>Howlin</w:t>
      </w:r>
      <w:proofErr w:type="spellEnd"/>
      <w:r>
        <w:t>’ Wolf</w:t>
      </w:r>
    </w:p>
    <w:p w:rsidR="000A5E31" w:rsidRDefault="00904893" w:rsidP="000A5E31">
      <w:pPr>
        <w:pStyle w:val="ListParagraph"/>
        <w:numPr>
          <w:ilvl w:val="0"/>
          <w:numId w:val="14"/>
        </w:numPr>
      </w:pPr>
      <w:r>
        <w:t>What is the cadence in bars 11-12</w:t>
      </w:r>
      <w:r w:rsidR="00C34A8B">
        <w:t xml:space="preserve"> of the verse</w:t>
      </w:r>
      <w:r>
        <w:t>? ____</w:t>
      </w:r>
      <w:r w:rsidR="00C34A8B">
        <w:t>______</w:t>
      </w:r>
      <w:r>
        <w:t>_________</w:t>
      </w:r>
    </w:p>
    <w:p w:rsidR="000A5E31" w:rsidRPr="009F4C41" w:rsidRDefault="000A5E31" w:rsidP="000A5E31">
      <w:pPr>
        <w:rPr>
          <w:sz w:val="12"/>
        </w:rPr>
      </w:pPr>
    </w:p>
    <w:p w:rsidR="000A5E31" w:rsidRDefault="000A5E31" w:rsidP="000A5E31">
      <w:r>
        <w:t>“Yellow Bird” by the Red Stripe Ebony Band</w:t>
      </w:r>
    </w:p>
    <w:p w:rsidR="00FA7A2D" w:rsidRDefault="000A5E31" w:rsidP="000A5E31">
      <w:pPr>
        <w:pStyle w:val="ListParagraph"/>
        <w:numPr>
          <w:ilvl w:val="0"/>
          <w:numId w:val="15"/>
        </w:numPr>
      </w:pPr>
      <w:r>
        <w:t>How many different chords are there? ___________________</w:t>
      </w:r>
    </w:p>
    <w:p w:rsidR="00FA7A2D" w:rsidRPr="009F4C41" w:rsidRDefault="00FA7A2D" w:rsidP="00FA7A2D">
      <w:pPr>
        <w:rPr>
          <w:sz w:val="10"/>
        </w:rPr>
      </w:pPr>
    </w:p>
    <w:p w:rsidR="00FA7A2D" w:rsidRDefault="00FA7A2D" w:rsidP="00FA7A2D">
      <w:r>
        <w:t xml:space="preserve">“Love on top” by </w:t>
      </w:r>
      <w:proofErr w:type="spellStart"/>
      <w:r>
        <w:t>Beyonce</w:t>
      </w:r>
      <w:proofErr w:type="spellEnd"/>
    </w:p>
    <w:p w:rsidR="00FA7A2D" w:rsidRDefault="00FA7A2D" w:rsidP="00FA7A2D">
      <w:pPr>
        <w:pStyle w:val="ListParagraph"/>
        <w:numPr>
          <w:ilvl w:val="0"/>
          <w:numId w:val="38"/>
        </w:numPr>
      </w:pPr>
      <w:r>
        <w:t>What happens to the tonality as the excerpt progresses? ___</w:t>
      </w:r>
      <w:r w:rsidR="00CC5259">
        <w:t>___</w:t>
      </w:r>
      <w:r>
        <w:t>_______</w:t>
      </w:r>
    </w:p>
    <w:p w:rsidR="00FA7A2D" w:rsidRDefault="00CC5259" w:rsidP="00CC5259">
      <w:r>
        <w:t>______</w:t>
      </w:r>
      <w:r w:rsidR="00FA7A2D">
        <w:t>________________________________________________</w:t>
      </w:r>
      <w:r>
        <w:t>_</w:t>
      </w:r>
      <w:r w:rsidR="00FA7A2D">
        <w:t>________</w:t>
      </w:r>
    </w:p>
    <w:p w:rsidR="00212AA3" w:rsidRDefault="009E38A6" w:rsidP="009E38A6">
      <w:r>
        <w:t>CLUE: listen carefully to the line “love on top”</w:t>
      </w:r>
    </w:p>
    <w:p w:rsidR="00622520" w:rsidRPr="0091528C" w:rsidRDefault="00622520" w:rsidP="009C6C89">
      <w:pPr>
        <w:rPr>
          <w:sz w:val="4"/>
          <w:szCs w:val="24"/>
        </w:rPr>
      </w:pPr>
    </w:p>
    <w:p w:rsidR="009F4C41" w:rsidRDefault="009F4C41" w:rsidP="000527D6">
      <w:pPr>
        <w:jc w:val="center"/>
        <w:rPr>
          <w:sz w:val="30"/>
          <w:u w:val="single"/>
        </w:rPr>
      </w:pPr>
    </w:p>
    <w:p w:rsidR="000527D6" w:rsidRPr="00513B82" w:rsidRDefault="000527D6" w:rsidP="000527D6">
      <w:pPr>
        <w:jc w:val="center"/>
        <w:rPr>
          <w:sz w:val="30"/>
          <w:u w:val="single"/>
        </w:rPr>
      </w:pPr>
      <w:r w:rsidRPr="00513B82">
        <w:rPr>
          <w:sz w:val="30"/>
          <w:u w:val="single"/>
        </w:rPr>
        <w:lastRenderedPageBreak/>
        <w:t xml:space="preserve">Area of Study </w:t>
      </w:r>
      <w:r>
        <w:rPr>
          <w:sz w:val="30"/>
          <w:u w:val="single"/>
        </w:rPr>
        <w:t>3</w:t>
      </w:r>
      <w:r w:rsidRPr="00513B82">
        <w:rPr>
          <w:sz w:val="30"/>
          <w:u w:val="single"/>
        </w:rPr>
        <w:t xml:space="preserve"> – </w:t>
      </w:r>
      <w:r>
        <w:rPr>
          <w:sz w:val="30"/>
          <w:u w:val="single"/>
        </w:rPr>
        <w:t>Texture &amp; Melody</w:t>
      </w:r>
    </w:p>
    <w:p w:rsidR="000527D6" w:rsidRDefault="000527D6" w:rsidP="000527D6"/>
    <w:p w:rsidR="000527D6" w:rsidRDefault="000527D6" w:rsidP="000527D6">
      <w:r>
        <w:t>Definition of Texture: ___________________________________________</w:t>
      </w:r>
    </w:p>
    <w:p w:rsidR="000527D6" w:rsidRDefault="000527D6" w:rsidP="000527D6">
      <w:r>
        <w:t>____________________________________________________________</w:t>
      </w:r>
    </w:p>
    <w:p w:rsidR="000527D6" w:rsidRDefault="000527D6" w:rsidP="000527D6">
      <w:r>
        <w:t>Definition of Melody: __________________________________________</w:t>
      </w:r>
    </w:p>
    <w:p w:rsidR="000527D6" w:rsidRDefault="000527D6" w:rsidP="000527D6">
      <w:r>
        <w:t>____________________________________________________________</w:t>
      </w:r>
    </w:p>
    <w:p w:rsidR="000527D6" w:rsidRDefault="00BF4CED" w:rsidP="000527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142240</wp:posOffset>
                </wp:positionV>
                <wp:extent cx="1885950" cy="2362835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3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7CA" w:rsidRPr="00513B82" w:rsidRDefault="00A557CA" w:rsidP="000527D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Texture</w:t>
                            </w:r>
                            <w:r w:rsidRPr="00513B82">
                              <w:rPr>
                                <w:b/>
                                <w:i/>
                              </w:rPr>
                              <w:t xml:space="preserve"> keywords:</w:t>
                            </w:r>
                          </w:p>
                          <w:p w:rsidR="00A557CA" w:rsidRDefault="00A557CA" w:rsidP="000527D6"/>
                          <w:p w:rsidR="00A557CA" w:rsidRDefault="00A557CA" w:rsidP="000527D6"/>
                          <w:p w:rsidR="00A557CA" w:rsidRDefault="00A557CA" w:rsidP="000527D6"/>
                          <w:p w:rsidR="00A557CA" w:rsidRDefault="00A557CA" w:rsidP="000527D6"/>
                          <w:p w:rsidR="00A557CA" w:rsidRDefault="00A557CA" w:rsidP="000527D6"/>
                          <w:p w:rsidR="00A557CA" w:rsidRDefault="00A557CA" w:rsidP="000527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3pt;margin-top:11.2pt;width:148.5pt;height:186.0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">
                <v:textbox style="mso-fit-shape-to-text:t">
                  <w:txbxContent>
                    <w:p w:rsidR="00A557CA" w:rsidRPr="00513B82" w:rsidRDefault="00A557CA" w:rsidP="000527D6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Texture</w:t>
                      </w:r>
                      <w:r w:rsidRPr="00513B82">
                        <w:rPr>
                          <w:b/>
                          <w:i/>
                        </w:rPr>
                        <w:t xml:space="preserve"> keywords:</w:t>
                      </w:r>
                    </w:p>
                    <w:p w:rsidR="00A557CA" w:rsidRDefault="00A557CA" w:rsidP="000527D6"/>
                    <w:p w:rsidR="00A557CA" w:rsidRDefault="00A557CA" w:rsidP="000527D6"/>
                    <w:p w:rsidR="00A557CA" w:rsidRDefault="00A557CA" w:rsidP="000527D6"/>
                    <w:p w:rsidR="00A557CA" w:rsidRDefault="00A557CA" w:rsidP="000527D6"/>
                    <w:p w:rsidR="00A557CA" w:rsidRDefault="00A557CA" w:rsidP="000527D6"/>
                    <w:p w:rsidR="00A557CA" w:rsidRDefault="00A557CA" w:rsidP="000527D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142240</wp:posOffset>
                </wp:positionV>
                <wp:extent cx="1885950" cy="2362835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3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7CA" w:rsidRPr="00513B82" w:rsidRDefault="00A557CA" w:rsidP="000527D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Melody</w:t>
                            </w:r>
                            <w:r w:rsidRPr="00513B82">
                              <w:rPr>
                                <w:b/>
                                <w:i/>
                              </w:rPr>
                              <w:t xml:space="preserve"> keywords:</w:t>
                            </w:r>
                          </w:p>
                          <w:p w:rsidR="00A557CA" w:rsidRDefault="00A557CA" w:rsidP="000527D6"/>
                          <w:p w:rsidR="00A557CA" w:rsidRDefault="00A557CA" w:rsidP="000527D6"/>
                          <w:p w:rsidR="00A557CA" w:rsidRDefault="00A557CA" w:rsidP="000527D6"/>
                          <w:p w:rsidR="00A557CA" w:rsidRDefault="00A557CA" w:rsidP="000527D6"/>
                          <w:p w:rsidR="00A557CA" w:rsidRDefault="00A557CA" w:rsidP="000527D6"/>
                          <w:p w:rsidR="00A557CA" w:rsidRDefault="00A557CA" w:rsidP="000527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75.5pt;margin-top:11.2pt;width:148.5pt;height:186.0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">
                <v:textbox style="mso-fit-shape-to-text:t">
                  <w:txbxContent>
                    <w:p w:rsidR="00A557CA" w:rsidRPr="00513B82" w:rsidRDefault="00A557CA" w:rsidP="000527D6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Melody</w:t>
                      </w:r>
                      <w:r w:rsidRPr="00513B82">
                        <w:rPr>
                          <w:b/>
                          <w:i/>
                        </w:rPr>
                        <w:t xml:space="preserve"> keywords:</w:t>
                      </w:r>
                    </w:p>
                    <w:p w:rsidR="00A557CA" w:rsidRDefault="00A557CA" w:rsidP="000527D6"/>
                    <w:p w:rsidR="00A557CA" w:rsidRDefault="00A557CA" w:rsidP="000527D6"/>
                    <w:p w:rsidR="00A557CA" w:rsidRDefault="00A557CA" w:rsidP="000527D6"/>
                    <w:p w:rsidR="00A557CA" w:rsidRDefault="00A557CA" w:rsidP="000527D6"/>
                    <w:p w:rsidR="00A557CA" w:rsidRDefault="00A557CA" w:rsidP="000527D6"/>
                    <w:p w:rsidR="00A557CA" w:rsidRDefault="00A557CA" w:rsidP="000527D6"/>
                  </w:txbxContent>
                </v:textbox>
              </v:shape>
            </w:pict>
          </mc:Fallback>
        </mc:AlternateContent>
      </w:r>
    </w:p>
    <w:p w:rsidR="000527D6" w:rsidRDefault="000527D6" w:rsidP="000527D6"/>
    <w:p w:rsidR="000527D6" w:rsidRDefault="000527D6" w:rsidP="000527D6"/>
    <w:p w:rsidR="000527D6" w:rsidRDefault="000527D6" w:rsidP="000527D6"/>
    <w:p w:rsidR="000527D6" w:rsidRDefault="000527D6" w:rsidP="000527D6"/>
    <w:p w:rsidR="000527D6" w:rsidRDefault="000527D6" w:rsidP="000527D6"/>
    <w:p w:rsidR="000527D6" w:rsidRDefault="000527D6" w:rsidP="000527D6"/>
    <w:p w:rsidR="000527D6" w:rsidRDefault="000527D6" w:rsidP="000527D6"/>
    <w:p w:rsidR="000527D6" w:rsidRDefault="000527D6" w:rsidP="000527D6"/>
    <w:p w:rsidR="000527D6" w:rsidRPr="00581C0D" w:rsidRDefault="000527D6" w:rsidP="000527D6">
      <w:pPr>
        <w:jc w:val="center"/>
        <w:rPr>
          <w:sz w:val="30"/>
          <w:u w:val="single"/>
        </w:rPr>
      </w:pPr>
      <w:r w:rsidRPr="00581C0D">
        <w:rPr>
          <w:sz w:val="30"/>
          <w:u w:val="single"/>
        </w:rPr>
        <w:t xml:space="preserve">Listening &amp; Appraising </w:t>
      </w:r>
      <w:proofErr w:type="spellStart"/>
      <w:r w:rsidRPr="00581C0D">
        <w:rPr>
          <w:sz w:val="30"/>
          <w:u w:val="single"/>
        </w:rPr>
        <w:t>AoS</w:t>
      </w:r>
      <w:proofErr w:type="spellEnd"/>
      <w:r w:rsidRPr="00581C0D">
        <w:rPr>
          <w:sz w:val="30"/>
          <w:u w:val="single"/>
        </w:rPr>
        <w:t xml:space="preserve"> </w:t>
      </w:r>
      <w:r>
        <w:rPr>
          <w:sz w:val="30"/>
          <w:u w:val="single"/>
        </w:rPr>
        <w:t>3</w:t>
      </w:r>
    </w:p>
    <w:p w:rsidR="000527D6" w:rsidRDefault="00CC5259" w:rsidP="000527D6">
      <w:r>
        <w:t>“Some Nights”</w:t>
      </w:r>
      <w:r w:rsidR="000527D6">
        <w:t xml:space="preserve"> by Fun</w:t>
      </w:r>
    </w:p>
    <w:p w:rsidR="000527D6" w:rsidRDefault="000527D6" w:rsidP="000527D6">
      <w:pPr>
        <w:pStyle w:val="ListParagraph"/>
        <w:numPr>
          <w:ilvl w:val="0"/>
          <w:numId w:val="16"/>
        </w:numPr>
      </w:pPr>
      <w:r>
        <w:t>What is the texture at the start? _________</w:t>
      </w:r>
      <w:r w:rsidR="00CC5259">
        <w:t>___</w:t>
      </w:r>
      <w:r>
        <w:t>_____________________</w:t>
      </w:r>
    </w:p>
    <w:p w:rsidR="00313AF0" w:rsidRDefault="00313AF0" w:rsidP="00CC5259">
      <w:pPr>
        <w:pStyle w:val="ListParagraph"/>
        <w:numPr>
          <w:ilvl w:val="0"/>
          <w:numId w:val="16"/>
        </w:numPr>
      </w:pPr>
      <w:r>
        <w:t>How does the texture change in the verse? ___</w:t>
      </w:r>
      <w:r w:rsidR="00CC5259">
        <w:t>___</w:t>
      </w:r>
      <w:r>
        <w:t>__________________</w:t>
      </w:r>
    </w:p>
    <w:p w:rsidR="006C1846" w:rsidRPr="0006611A" w:rsidRDefault="006C1846" w:rsidP="006C1846">
      <w:pPr>
        <w:rPr>
          <w:sz w:val="12"/>
        </w:rPr>
      </w:pPr>
    </w:p>
    <w:p w:rsidR="006C1846" w:rsidRDefault="006C1846" w:rsidP="006C1846"/>
    <w:p w:rsidR="000527D6" w:rsidRDefault="000527D6" w:rsidP="000527D6">
      <w:r>
        <w:lastRenderedPageBreak/>
        <w:t xml:space="preserve"> “</w:t>
      </w:r>
      <w:r w:rsidR="00E05042">
        <w:t>Toccata and Fugue in D minor</w:t>
      </w:r>
      <w:r>
        <w:t xml:space="preserve">” by </w:t>
      </w:r>
      <w:r w:rsidR="00E05042">
        <w:t>Bach</w:t>
      </w:r>
    </w:p>
    <w:p w:rsidR="000527D6" w:rsidRDefault="00687C87" w:rsidP="000527D6">
      <w:pPr>
        <w:pStyle w:val="ListParagraph"/>
        <w:numPr>
          <w:ilvl w:val="0"/>
          <w:numId w:val="17"/>
        </w:numPr>
      </w:pPr>
      <w:r>
        <w:t>What texture is heard throughout the excerpt</w:t>
      </w:r>
      <w:r w:rsidR="000527D6">
        <w:t>?  __</w:t>
      </w:r>
      <w:r w:rsidR="00CC5259">
        <w:t>______</w:t>
      </w:r>
      <w:r w:rsidR="000527D6">
        <w:t>____________</w:t>
      </w:r>
    </w:p>
    <w:p w:rsidR="00687C87" w:rsidRPr="0006611A" w:rsidRDefault="00687C87" w:rsidP="0006611A">
      <w:pPr>
        <w:rPr>
          <w:sz w:val="10"/>
        </w:rPr>
      </w:pPr>
    </w:p>
    <w:p w:rsidR="000527D6" w:rsidRDefault="00687C87" w:rsidP="000527D6">
      <w:r>
        <w:t>“Angels from the Realms of Glory“(David Archuleta version)</w:t>
      </w:r>
    </w:p>
    <w:p w:rsidR="000527D6" w:rsidRDefault="00687C87" w:rsidP="00687C87">
      <w:pPr>
        <w:pStyle w:val="ListParagraph"/>
        <w:numPr>
          <w:ilvl w:val="0"/>
          <w:numId w:val="18"/>
        </w:numPr>
      </w:pPr>
      <w:r>
        <w:t>Describe the melody for the word “Gloria”</w:t>
      </w:r>
      <w:r w:rsidR="000527D6">
        <w:t>? ______</w:t>
      </w:r>
      <w:r>
        <w:t>_</w:t>
      </w:r>
      <w:r w:rsidR="00CC5259">
        <w:t>___</w:t>
      </w:r>
      <w:r>
        <w:t>____</w:t>
      </w:r>
      <w:r w:rsidR="000527D6">
        <w:t>____</w:t>
      </w:r>
      <w:r>
        <w:t>_</w:t>
      </w:r>
      <w:r w:rsidR="000527D6">
        <w:t>____</w:t>
      </w:r>
    </w:p>
    <w:p w:rsidR="000527D6" w:rsidRDefault="00687C87" w:rsidP="00687C87">
      <w:pPr>
        <w:pStyle w:val="ListParagraph"/>
        <w:numPr>
          <w:ilvl w:val="0"/>
          <w:numId w:val="18"/>
        </w:numPr>
      </w:pPr>
      <w:r>
        <w:t>What type of voice sings the melody</w:t>
      </w:r>
      <w:r w:rsidR="000527D6">
        <w:t>? ______________</w:t>
      </w:r>
      <w:r>
        <w:t>_</w:t>
      </w:r>
      <w:r w:rsidR="00CC5259">
        <w:t>___</w:t>
      </w:r>
      <w:r w:rsidR="000527D6">
        <w:t>____</w:t>
      </w:r>
      <w:r>
        <w:t>_</w:t>
      </w:r>
      <w:r w:rsidR="000527D6">
        <w:t>_____</w:t>
      </w:r>
    </w:p>
    <w:p w:rsidR="00687C87" w:rsidRDefault="00687C87" w:rsidP="00687C87">
      <w:pPr>
        <w:pStyle w:val="ListParagraph"/>
        <w:numPr>
          <w:ilvl w:val="0"/>
          <w:numId w:val="18"/>
        </w:numPr>
      </w:pPr>
      <w:r>
        <w:t>How is the melody decorated on the word “high”? ________</w:t>
      </w:r>
      <w:r w:rsidR="00CC5259">
        <w:t>___</w:t>
      </w:r>
      <w:r>
        <w:t>_______</w:t>
      </w:r>
    </w:p>
    <w:p w:rsidR="00687C87" w:rsidRDefault="00687C87" w:rsidP="00687C87">
      <w:pPr>
        <w:pStyle w:val="ListParagraph"/>
        <w:numPr>
          <w:ilvl w:val="0"/>
          <w:numId w:val="18"/>
        </w:numPr>
      </w:pPr>
      <w:r>
        <w:t>How is the melody decorated on the word “</w:t>
      </w:r>
      <w:proofErr w:type="spellStart"/>
      <w:r>
        <w:t>deo</w:t>
      </w:r>
      <w:proofErr w:type="spellEnd"/>
      <w:r>
        <w:t>”? ___________</w:t>
      </w:r>
      <w:r w:rsidR="00CC5259">
        <w:t>___</w:t>
      </w:r>
      <w:r>
        <w:t>____</w:t>
      </w:r>
    </w:p>
    <w:p w:rsidR="000527D6" w:rsidRPr="0006611A" w:rsidRDefault="000527D6" w:rsidP="000527D6">
      <w:pPr>
        <w:ind w:hanging="142"/>
        <w:rPr>
          <w:sz w:val="10"/>
        </w:rPr>
      </w:pPr>
    </w:p>
    <w:p w:rsidR="000527D6" w:rsidRDefault="000527D6" w:rsidP="000527D6">
      <w:r>
        <w:t>“</w:t>
      </w:r>
      <w:r w:rsidR="00A557CA" w:rsidRPr="00BB366F">
        <w:rPr>
          <w:rStyle w:val="watch-title"/>
          <w:color w:val="222222"/>
          <w:kern w:val="36"/>
          <w:sz w:val="24"/>
          <w:szCs w:val="24"/>
        </w:rPr>
        <w:t xml:space="preserve">Sumer is </w:t>
      </w:r>
      <w:proofErr w:type="spellStart"/>
      <w:r w:rsidR="00A557CA" w:rsidRPr="00BB366F">
        <w:rPr>
          <w:rStyle w:val="watch-title"/>
          <w:color w:val="222222"/>
          <w:kern w:val="36"/>
          <w:sz w:val="24"/>
          <w:szCs w:val="24"/>
        </w:rPr>
        <w:t>icumen</w:t>
      </w:r>
      <w:proofErr w:type="spellEnd"/>
      <w:r w:rsidR="00A557CA" w:rsidRPr="00BB366F">
        <w:rPr>
          <w:rStyle w:val="watch-title"/>
          <w:color w:val="222222"/>
          <w:kern w:val="36"/>
          <w:sz w:val="24"/>
          <w:szCs w:val="24"/>
        </w:rPr>
        <w:t xml:space="preserve"> in</w:t>
      </w:r>
      <w:r>
        <w:t xml:space="preserve">” </w:t>
      </w:r>
      <w:r w:rsidR="00BB366F">
        <w:t xml:space="preserve">performed </w:t>
      </w:r>
      <w:r>
        <w:t xml:space="preserve">by </w:t>
      </w:r>
      <w:hyperlink r:id="rId7" w:history="1">
        <w:r w:rsidR="00BB366F" w:rsidRPr="00BB366F">
          <w:rPr>
            <w:rStyle w:val="Hyperlink"/>
            <w:color w:val="auto"/>
          </w:rPr>
          <w:t>Lumina</w:t>
        </w:r>
        <w:r w:rsidR="00BB366F">
          <w:rPr>
            <w:rStyle w:val="Hyperlink"/>
            <w:color w:val="auto"/>
          </w:rPr>
          <w:t xml:space="preserve"> </w:t>
        </w:r>
        <w:r w:rsidR="00BB366F" w:rsidRPr="00BB366F">
          <w:rPr>
            <w:rStyle w:val="Hyperlink"/>
            <w:color w:val="auto"/>
          </w:rPr>
          <w:t>Vocal</w:t>
        </w:r>
        <w:r w:rsidR="00BB366F">
          <w:rPr>
            <w:rStyle w:val="Hyperlink"/>
            <w:color w:val="auto"/>
          </w:rPr>
          <w:t xml:space="preserve"> </w:t>
        </w:r>
        <w:r w:rsidR="00BB366F" w:rsidRPr="00BB366F">
          <w:rPr>
            <w:rStyle w:val="Hyperlink"/>
            <w:color w:val="auto"/>
          </w:rPr>
          <w:t>Ensemble</w:t>
        </w:r>
      </w:hyperlink>
    </w:p>
    <w:p w:rsidR="000527D6" w:rsidRDefault="00BB366F" w:rsidP="00BB366F">
      <w:pPr>
        <w:pStyle w:val="ListParagraph"/>
        <w:numPr>
          <w:ilvl w:val="0"/>
          <w:numId w:val="19"/>
        </w:numPr>
      </w:pPr>
      <w:r>
        <w:t>Name two textures that are used in this excerpt</w:t>
      </w:r>
      <w:r w:rsidR="000527D6">
        <w:t>? ______________</w:t>
      </w:r>
    </w:p>
    <w:p w:rsidR="00BB366F" w:rsidRPr="0006611A" w:rsidRDefault="00BB366F" w:rsidP="000527D6">
      <w:pPr>
        <w:rPr>
          <w:sz w:val="10"/>
        </w:rPr>
      </w:pPr>
    </w:p>
    <w:p w:rsidR="00BB366F" w:rsidRPr="00BB366F" w:rsidRDefault="000527D6" w:rsidP="00BB366F">
      <w:pPr>
        <w:shd w:val="clear" w:color="auto" w:fill="FFFFFF"/>
        <w:spacing w:after="75"/>
        <w:outlineLvl w:val="1"/>
        <w:rPr>
          <w:rFonts w:eastAsia="Times New Roman" w:cs="Times New Roman"/>
          <w:color w:val="222222"/>
          <w:kern w:val="36"/>
          <w:sz w:val="24"/>
          <w:szCs w:val="24"/>
          <w:lang w:eastAsia="en-GB"/>
        </w:rPr>
      </w:pPr>
      <w:r w:rsidRPr="00BB366F">
        <w:rPr>
          <w:sz w:val="24"/>
          <w:szCs w:val="24"/>
        </w:rPr>
        <w:t>“</w:t>
      </w:r>
      <w:proofErr w:type="spellStart"/>
      <w:r w:rsidR="00BB366F">
        <w:rPr>
          <w:rFonts w:eastAsia="Times New Roman" w:cs="Times New Roman"/>
          <w:color w:val="222222"/>
          <w:kern w:val="36"/>
          <w:sz w:val="24"/>
          <w:szCs w:val="24"/>
          <w:lang w:eastAsia="en-GB"/>
        </w:rPr>
        <w:t>Bateria</w:t>
      </w:r>
      <w:proofErr w:type="spellEnd"/>
      <w:r w:rsidR="00BB366F">
        <w:rPr>
          <w:rFonts w:eastAsia="Times New Roman" w:cs="Times New Roman"/>
          <w:color w:val="222222"/>
          <w:kern w:val="36"/>
          <w:sz w:val="24"/>
          <w:szCs w:val="24"/>
          <w:lang w:eastAsia="en-GB"/>
        </w:rPr>
        <w:t xml:space="preserve"> samba </w:t>
      </w:r>
      <w:proofErr w:type="spellStart"/>
      <w:r w:rsidR="00BB366F">
        <w:rPr>
          <w:rFonts w:eastAsia="Times New Roman" w:cs="Times New Roman"/>
          <w:color w:val="222222"/>
          <w:kern w:val="36"/>
          <w:sz w:val="24"/>
          <w:szCs w:val="24"/>
          <w:lang w:eastAsia="en-GB"/>
        </w:rPr>
        <w:t>brasil</w:t>
      </w:r>
      <w:proofErr w:type="spellEnd"/>
      <w:r w:rsidR="00BB366F">
        <w:rPr>
          <w:rFonts w:eastAsia="Times New Roman" w:cs="Times New Roman"/>
          <w:color w:val="222222"/>
          <w:kern w:val="36"/>
          <w:sz w:val="24"/>
          <w:szCs w:val="24"/>
          <w:lang w:eastAsia="en-GB"/>
        </w:rPr>
        <w:t xml:space="preserve"> </w:t>
      </w:r>
      <w:proofErr w:type="spellStart"/>
      <w:r w:rsidR="00BB366F">
        <w:rPr>
          <w:rFonts w:eastAsia="Times New Roman" w:cs="Times New Roman"/>
          <w:color w:val="222222"/>
          <w:kern w:val="36"/>
          <w:sz w:val="24"/>
          <w:szCs w:val="24"/>
          <w:lang w:eastAsia="en-GB"/>
        </w:rPr>
        <w:t>Batucada</w:t>
      </w:r>
      <w:proofErr w:type="spellEnd"/>
      <w:r w:rsidR="00BB366F">
        <w:rPr>
          <w:rFonts w:eastAsia="Times New Roman" w:cs="Times New Roman"/>
          <w:color w:val="222222"/>
          <w:kern w:val="36"/>
          <w:sz w:val="24"/>
          <w:szCs w:val="24"/>
          <w:lang w:eastAsia="en-GB"/>
        </w:rPr>
        <w:t>”</w:t>
      </w:r>
      <w:r w:rsidR="00BB366F" w:rsidRPr="00BB366F">
        <w:rPr>
          <w:rFonts w:eastAsia="Times New Roman" w:cs="Times New Roman"/>
          <w:color w:val="222222"/>
          <w:kern w:val="36"/>
          <w:sz w:val="24"/>
          <w:szCs w:val="24"/>
          <w:lang w:eastAsia="en-GB"/>
        </w:rPr>
        <w:t xml:space="preserve"> </w:t>
      </w:r>
    </w:p>
    <w:p w:rsidR="000527D6" w:rsidRPr="0006611A" w:rsidRDefault="000527D6" w:rsidP="000527D6">
      <w:pPr>
        <w:rPr>
          <w:sz w:val="10"/>
        </w:rPr>
      </w:pPr>
    </w:p>
    <w:p w:rsidR="000527D6" w:rsidRDefault="00BB366F" w:rsidP="00BB366F">
      <w:pPr>
        <w:pStyle w:val="ListParagraph"/>
        <w:numPr>
          <w:ilvl w:val="0"/>
          <w:numId w:val="20"/>
        </w:numPr>
      </w:pPr>
      <w:r>
        <w:t>Name three different textures used in this excerpt</w:t>
      </w:r>
      <w:r w:rsidR="000527D6">
        <w:t>? ___</w:t>
      </w:r>
      <w:r>
        <w:t>__</w:t>
      </w:r>
      <w:r w:rsidR="00CC5259">
        <w:t>__</w:t>
      </w:r>
      <w:r>
        <w:t>_</w:t>
      </w:r>
      <w:r w:rsidR="000527D6">
        <w:t>________</w:t>
      </w:r>
    </w:p>
    <w:p w:rsidR="00BB366F" w:rsidRDefault="00CC5259" w:rsidP="00CC5259">
      <w:r>
        <w:t>__</w:t>
      </w:r>
      <w:r w:rsidR="00BB366F">
        <w:t>___________________________________________________________</w:t>
      </w:r>
    </w:p>
    <w:p w:rsidR="00AC4052" w:rsidRPr="0006611A" w:rsidRDefault="00AC4052" w:rsidP="0006611A">
      <w:pPr>
        <w:rPr>
          <w:sz w:val="10"/>
        </w:rPr>
      </w:pPr>
    </w:p>
    <w:p w:rsidR="000527D6" w:rsidRDefault="000527D6" w:rsidP="000527D6">
      <w:r>
        <w:t>“</w:t>
      </w:r>
      <w:r w:rsidR="000245E4">
        <w:t>Rhapsody in Blue</w:t>
      </w:r>
      <w:r>
        <w:t xml:space="preserve">” by </w:t>
      </w:r>
      <w:r w:rsidR="000245E4">
        <w:t>Gershwin</w:t>
      </w:r>
    </w:p>
    <w:p w:rsidR="000245E4" w:rsidRDefault="000245E4" w:rsidP="000245E4">
      <w:pPr>
        <w:pStyle w:val="ListParagraph"/>
        <w:numPr>
          <w:ilvl w:val="0"/>
          <w:numId w:val="21"/>
        </w:numPr>
      </w:pPr>
      <w:r>
        <w:t>Which 2 terms describe the opening clarinet melody</w:t>
      </w:r>
      <w:r w:rsidR="000527D6">
        <w:t xml:space="preserve">? </w:t>
      </w:r>
    </w:p>
    <w:p w:rsidR="000245E4" w:rsidRDefault="000245E4" w:rsidP="000245E4">
      <w:pPr>
        <w:ind w:left="360"/>
      </w:pPr>
      <w:r>
        <w:t>GLISSANDO</w:t>
      </w:r>
      <w:r>
        <w:tab/>
      </w:r>
      <w:r>
        <w:tab/>
        <w:t>MORDENT</w:t>
      </w:r>
      <w:r>
        <w:tab/>
        <w:t xml:space="preserve">    TRILL</w:t>
      </w:r>
      <w:r>
        <w:tab/>
      </w:r>
      <w:r>
        <w:tab/>
        <w:t>AUGMENTATION</w:t>
      </w:r>
      <w:r>
        <w:tab/>
        <w:t>DIMINUTION</w:t>
      </w:r>
      <w:r>
        <w:tab/>
      </w:r>
      <w:r>
        <w:tab/>
        <w:t>PASSING NOTE</w:t>
      </w:r>
      <w:r>
        <w:tab/>
        <w:t xml:space="preserve">      PITCH BEND</w:t>
      </w:r>
    </w:p>
    <w:p w:rsidR="008F0F86" w:rsidRPr="0006611A" w:rsidRDefault="008F0F86" w:rsidP="0006611A">
      <w:pPr>
        <w:rPr>
          <w:sz w:val="10"/>
          <w:u w:val="single"/>
        </w:rPr>
      </w:pPr>
    </w:p>
    <w:p w:rsidR="0006611A" w:rsidRDefault="0006611A" w:rsidP="0006611A">
      <w:r>
        <w:t>“Thrift Shop” by Macklemore (clean!)</w:t>
      </w:r>
    </w:p>
    <w:p w:rsidR="0006611A" w:rsidRPr="0006611A" w:rsidRDefault="0006611A" w:rsidP="0006611A">
      <w:pPr>
        <w:pStyle w:val="ListParagraph"/>
        <w:numPr>
          <w:ilvl w:val="0"/>
          <w:numId w:val="43"/>
        </w:numPr>
      </w:pPr>
      <w:r>
        <w:t>Describe the saxophone part: ___________________________________</w:t>
      </w:r>
    </w:p>
    <w:p w:rsidR="000427F4" w:rsidRPr="00513B82" w:rsidRDefault="000427F4" w:rsidP="000427F4">
      <w:pPr>
        <w:jc w:val="center"/>
        <w:rPr>
          <w:sz w:val="30"/>
          <w:u w:val="single"/>
        </w:rPr>
      </w:pPr>
      <w:r w:rsidRPr="00513B82">
        <w:rPr>
          <w:sz w:val="30"/>
          <w:u w:val="single"/>
        </w:rPr>
        <w:lastRenderedPageBreak/>
        <w:t xml:space="preserve">Area of Study </w:t>
      </w:r>
      <w:r>
        <w:rPr>
          <w:sz w:val="30"/>
          <w:u w:val="single"/>
        </w:rPr>
        <w:t>4</w:t>
      </w:r>
      <w:r w:rsidRPr="00513B82">
        <w:rPr>
          <w:sz w:val="30"/>
          <w:u w:val="single"/>
        </w:rPr>
        <w:t xml:space="preserve"> – </w:t>
      </w:r>
      <w:r>
        <w:rPr>
          <w:sz w:val="30"/>
          <w:u w:val="single"/>
        </w:rPr>
        <w:t>Timbre &amp; Dynamics</w:t>
      </w:r>
    </w:p>
    <w:p w:rsidR="000427F4" w:rsidRDefault="000427F4" w:rsidP="000427F4"/>
    <w:p w:rsidR="000427F4" w:rsidRDefault="000427F4" w:rsidP="000427F4">
      <w:r>
        <w:t>Definition of Timbre: ___________________________________________</w:t>
      </w:r>
    </w:p>
    <w:p w:rsidR="000427F4" w:rsidRDefault="000427F4" w:rsidP="000427F4">
      <w:r>
        <w:t>____________________________________________________________</w:t>
      </w:r>
    </w:p>
    <w:p w:rsidR="000427F4" w:rsidRDefault="000427F4" w:rsidP="000427F4">
      <w:r>
        <w:t>Definition of Dynamics: __________________________________________</w:t>
      </w:r>
    </w:p>
    <w:p w:rsidR="000427F4" w:rsidRDefault="000427F4" w:rsidP="000427F4">
      <w:r>
        <w:t>____________________________________________________________</w:t>
      </w:r>
    </w:p>
    <w:p w:rsidR="000427F4" w:rsidRDefault="00BF4CED" w:rsidP="000427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142240</wp:posOffset>
                </wp:positionV>
                <wp:extent cx="1885950" cy="2362835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3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7F4" w:rsidRPr="00513B82" w:rsidRDefault="000427F4" w:rsidP="000427F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Timbre</w:t>
                            </w:r>
                            <w:r w:rsidRPr="00513B82">
                              <w:rPr>
                                <w:b/>
                                <w:i/>
                              </w:rPr>
                              <w:t xml:space="preserve"> keywords:</w:t>
                            </w:r>
                          </w:p>
                          <w:p w:rsidR="000427F4" w:rsidRDefault="000427F4" w:rsidP="000427F4"/>
                          <w:p w:rsidR="000427F4" w:rsidRDefault="000427F4" w:rsidP="000427F4"/>
                          <w:p w:rsidR="000427F4" w:rsidRDefault="000427F4" w:rsidP="000427F4"/>
                          <w:p w:rsidR="000427F4" w:rsidRDefault="000427F4" w:rsidP="000427F4"/>
                          <w:p w:rsidR="000427F4" w:rsidRDefault="000427F4" w:rsidP="000427F4"/>
                          <w:p w:rsidR="000427F4" w:rsidRDefault="000427F4" w:rsidP="000427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3pt;margin-top:11.2pt;width:148.5pt;height:186.0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">
                <v:textbox style="mso-fit-shape-to-text:t">
                  <w:txbxContent>
                    <w:p w:rsidR="000427F4" w:rsidRPr="00513B82" w:rsidRDefault="000427F4" w:rsidP="000427F4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Timbre</w:t>
                      </w:r>
                      <w:r w:rsidRPr="00513B82">
                        <w:rPr>
                          <w:b/>
                          <w:i/>
                        </w:rPr>
                        <w:t xml:space="preserve"> keywords:</w:t>
                      </w:r>
                    </w:p>
                    <w:p w:rsidR="000427F4" w:rsidRDefault="000427F4" w:rsidP="000427F4"/>
                    <w:p w:rsidR="000427F4" w:rsidRDefault="000427F4" w:rsidP="000427F4"/>
                    <w:p w:rsidR="000427F4" w:rsidRDefault="000427F4" w:rsidP="000427F4"/>
                    <w:p w:rsidR="000427F4" w:rsidRDefault="000427F4" w:rsidP="000427F4"/>
                    <w:p w:rsidR="000427F4" w:rsidRDefault="000427F4" w:rsidP="000427F4"/>
                    <w:p w:rsidR="000427F4" w:rsidRDefault="000427F4" w:rsidP="000427F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142240</wp:posOffset>
                </wp:positionV>
                <wp:extent cx="1885950" cy="2362835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3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7F4" w:rsidRPr="00513B82" w:rsidRDefault="000427F4" w:rsidP="000427F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Dynamics</w:t>
                            </w:r>
                            <w:r w:rsidRPr="00513B82">
                              <w:rPr>
                                <w:b/>
                                <w:i/>
                              </w:rPr>
                              <w:t xml:space="preserve"> keywords:</w:t>
                            </w:r>
                          </w:p>
                          <w:p w:rsidR="000427F4" w:rsidRDefault="000427F4" w:rsidP="000427F4"/>
                          <w:p w:rsidR="000427F4" w:rsidRDefault="000427F4" w:rsidP="000427F4"/>
                          <w:p w:rsidR="000427F4" w:rsidRDefault="000427F4" w:rsidP="000427F4"/>
                          <w:p w:rsidR="000427F4" w:rsidRDefault="000427F4" w:rsidP="000427F4"/>
                          <w:p w:rsidR="000427F4" w:rsidRDefault="000427F4" w:rsidP="000427F4"/>
                          <w:p w:rsidR="000427F4" w:rsidRDefault="000427F4" w:rsidP="000427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75.5pt;margin-top:11.2pt;width:148.5pt;height:186.0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">
                <v:textbox style="mso-fit-shape-to-text:t">
                  <w:txbxContent>
                    <w:p w:rsidR="000427F4" w:rsidRPr="00513B82" w:rsidRDefault="000427F4" w:rsidP="000427F4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Dynamics</w:t>
                      </w:r>
                      <w:r w:rsidRPr="00513B82">
                        <w:rPr>
                          <w:b/>
                          <w:i/>
                        </w:rPr>
                        <w:t xml:space="preserve"> keywords:</w:t>
                      </w:r>
                    </w:p>
                    <w:p w:rsidR="000427F4" w:rsidRDefault="000427F4" w:rsidP="000427F4"/>
                    <w:p w:rsidR="000427F4" w:rsidRDefault="000427F4" w:rsidP="000427F4"/>
                    <w:p w:rsidR="000427F4" w:rsidRDefault="000427F4" w:rsidP="000427F4"/>
                    <w:p w:rsidR="000427F4" w:rsidRDefault="000427F4" w:rsidP="000427F4"/>
                    <w:p w:rsidR="000427F4" w:rsidRDefault="000427F4" w:rsidP="000427F4"/>
                    <w:p w:rsidR="000427F4" w:rsidRDefault="000427F4" w:rsidP="000427F4"/>
                  </w:txbxContent>
                </v:textbox>
              </v:shape>
            </w:pict>
          </mc:Fallback>
        </mc:AlternateContent>
      </w:r>
    </w:p>
    <w:p w:rsidR="000427F4" w:rsidRDefault="000427F4" w:rsidP="000427F4"/>
    <w:p w:rsidR="000427F4" w:rsidRDefault="000427F4" w:rsidP="000427F4"/>
    <w:p w:rsidR="000427F4" w:rsidRDefault="000427F4" w:rsidP="000427F4"/>
    <w:p w:rsidR="000427F4" w:rsidRDefault="000427F4" w:rsidP="000427F4"/>
    <w:p w:rsidR="000427F4" w:rsidRDefault="000427F4" w:rsidP="000427F4"/>
    <w:p w:rsidR="000427F4" w:rsidRDefault="000427F4" w:rsidP="000427F4"/>
    <w:p w:rsidR="000427F4" w:rsidRDefault="000427F4" w:rsidP="000427F4"/>
    <w:p w:rsidR="000427F4" w:rsidRDefault="000427F4" w:rsidP="000427F4"/>
    <w:p w:rsidR="000427F4" w:rsidRPr="00581C0D" w:rsidRDefault="000427F4" w:rsidP="000427F4">
      <w:pPr>
        <w:jc w:val="center"/>
        <w:rPr>
          <w:sz w:val="30"/>
          <w:u w:val="single"/>
        </w:rPr>
      </w:pPr>
      <w:r w:rsidRPr="00581C0D">
        <w:rPr>
          <w:sz w:val="30"/>
          <w:u w:val="single"/>
        </w:rPr>
        <w:t xml:space="preserve">Listening &amp; Appraising </w:t>
      </w:r>
      <w:proofErr w:type="spellStart"/>
      <w:r w:rsidRPr="00581C0D">
        <w:rPr>
          <w:sz w:val="30"/>
          <w:u w:val="single"/>
        </w:rPr>
        <w:t>AoS</w:t>
      </w:r>
      <w:proofErr w:type="spellEnd"/>
      <w:r w:rsidRPr="00581C0D">
        <w:rPr>
          <w:sz w:val="30"/>
          <w:u w:val="single"/>
        </w:rPr>
        <w:t xml:space="preserve"> </w:t>
      </w:r>
      <w:r>
        <w:rPr>
          <w:sz w:val="30"/>
          <w:u w:val="single"/>
        </w:rPr>
        <w:t>4</w:t>
      </w:r>
    </w:p>
    <w:p w:rsidR="005A55CA" w:rsidRPr="005A55CA" w:rsidRDefault="008356CC" w:rsidP="005A55C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en-GB"/>
        </w:rPr>
      </w:pPr>
      <w:r>
        <w:rPr>
          <w:rFonts w:eastAsia="Times New Roman" w:cs="Times New Roman"/>
          <w:bCs/>
          <w:kern w:val="36"/>
          <w:sz w:val="24"/>
          <w:szCs w:val="24"/>
          <w:lang w:eastAsia="en-GB"/>
        </w:rPr>
        <w:t>“Summertime” by Miles Davis</w:t>
      </w:r>
    </w:p>
    <w:p w:rsidR="000427F4" w:rsidRDefault="008356CC" w:rsidP="008356CC">
      <w:pPr>
        <w:pStyle w:val="ListParagraph"/>
        <w:numPr>
          <w:ilvl w:val="0"/>
          <w:numId w:val="22"/>
        </w:numPr>
      </w:pPr>
      <w:r>
        <w:t xml:space="preserve">What instrument plays the melody? </w:t>
      </w:r>
      <w:r w:rsidR="000427F4">
        <w:t>_____</w:t>
      </w:r>
      <w:r w:rsidR="00CA1CB2">
        <w:t>_____</w:t>
      </w:r>
      <w:r w:rsidR="000427F4">
        <w:t>_________</w:t>
      </w:r>
      <w:r w:rsidR="000406BA">
        <w:t>_</w:t>
      </w:r>
      <w:r w:rsidR="000427F4">
        <w:t>_______</w:t>
      </w:r>
    </w:p>
    <w:p w:rsidR="000427F4" w:rsidRDefault="008356CC" w:rsidP="008356CC">
      <w:pPr>
        <w:pStyle w:val="ListParagraph"/>
        <w:numPr>
          <w:ilvl w:val="0"/>
          <w:numId w:val="22"/>
        </w:numPr>
      </w:pPr>
      <w:r>
        <w:t>What gives it the unique timbre</w:t>
      </w:r>
      <w:r w:rsidR="000427F4">
        <w:t>? ____________</w:t>
      </w:r>
      <w:r w:rsidR="00CA1CB2">
        <w:t>_____</w:t>
      </w:r>
      <w:r w:rsidR="000427F4">
        <w:t>________</w:t>
      </w:r>
      <w:r w:rsidR="000406BA">
        <w:t>__</w:t>
      </w:r>
      <w:r w:rsidR="000427F4">
        <w:t>_</w:t>
      </w:r>
      <w:r w:rsidR="000406BA">
        <w:t>_</w:t>
      </w:r>
    </w:p>
    <w:p w:rsidR="008F0F86" w:rsidRDefault="008F0F86" w:rsidP="008F0F86">
      <w:pPr>
        <w:ind w:left="360"/>
      </w:pPr>
    </w:p>
    <w:p w:rsidR="000427F4" w:rsidRDefault="000427F4" w:rsidP="000427F4">
      <w:r>
        <w:lastRenderedPageBreak/>
        <w:t xml:space="preserve"> “</w:t>
      </w:r>
      <w:r w:rsidR="000406BA">
        <w:t>Radioactive</w:t>
      </w:r>
      <w:r>
        <w:t xml:space="preserve">” by </w:t>
      </w:r>
      <w:r w:rsidR="000406BA">
        <w:t>Chasing Dragons</w:t>
      </w:r>
    </w:p>
    <w:p w:rsidR="000427F4" w:rsidRDefault="000427F4" w:rsidP="000406BA">
      <w:pPr>
        <w:pStyle w:val="ListParagraph"/>
        <w:numPr>
          <w:ilvl w:val="0"/>
          <w:numId w:val="23"/>
        </w:numPr>
      </w:pPr>
      <w:r>
        <w:t xml:space="preserve">What </w:t>
      </w:r>
      <w:r w:rsidR="000406BA">
        <w:t>percussio</w:t>
      </w:r>
      <w:r w:rsidR="00BB41BD">
        <w:t>n instrument features in</w:t>
      </w:r>
      <w:r w:rsidR="000406BA">
        <w:t xml:space="preserve"> the chorus</w:t>
      </w:r>
      <w:r>
        <w:t>?</w:t>
      </w:r>
      <w:r w:rsidR="000406BA">
        <w:t xml:space="preserve"> </w:t>
      </w:r>
      <w:r>
        <w:t>__</w:t>
      </w:r>
      <w:r w:rsidR="00CA1CB2">
        <w:t>____</w:t>
      </w:r>
      <w:r>
        <w:t>___________</w:t>
      </w:r>
    </w:p>
    <w:p w:rsidR="00602D64" w:rsidRPr="00602D64" w:rsidRDefault="00602D64" w:rsidP="000427F4">
      <w:pPr>
        <w:rPr>
          <w:sz w:val="10"/>
        </w:rPr>
      </w:pPr>
    </w:p>
    <w:p w:rsidR="000427F4" w:rsidRDefault="000427F4" w:rsidP="000427F4">
      <w:r>
        <w:t>“</w:t>
      </w:r>
      <w:r w:rsidR="000406BA">
        <w:t>String of Pearls” by Glenn Miller</w:t>
      </w:r>
    </w:p>
    <w:p w:rsidR="000427F4" w:rsidRDefault="000406BA" w:rsidP="000406BA">
      <w:pPr>
        <w:pStyle w:val="ListParagraph"/>
        <w:numPr>
          <w:ilvl w:val="0"/>
          <w:numId w:val="24"/>
        </w:numPr>
      </w:pPr>
      <w:r>
        <w:t xml:space="preserve">What technique is used by the woodwinds? </w:t>
      </w:r>
      <w:r w:rsidR="000427F4">
        <w:t xml:space="preserve"> ___</w:t>
      </w:r>
      <w:r w:rsidR="00CA1CB2">
        <w:t>___</w:t>
      </w:r>
      <w:r w:rsidR="000427F4">
        <w:t>_________________</w:t>
      </w:r>
    </w:p>
    <w:p w:rsidR="000427F4" w:rsidRDefault="000406BA" w:rsidP="000406BA">
      <w:pPr>
        <w:pStyle w:val="ListParagraph"/>
        <w:numPr>
          <w:ilvl w:val="0"/>
          <w:numId w:val="24"/>
        </w:numPr>
      </w:pPr>
      <w:r>
        <w:t xml:space="preserve">What ensemble is performing? </w:t>
      </w:r>
      <w:r w:rsidR="000427F4">
        <w:t xml:space="preserve"> _</w:t>
      </w:r>
      <w:r w:rsidR="003752BE">
        <w:t>_____</w:t>
      </w:r>
      <w:r w:rsidR="000427F4">
        <w:t>__________</w:t>
      </w:r>
      <w:r w:rsidR="00CA1CB2">
        <w:t>___</w:t>
      </w:r>
      <w:r w:rsidR="000427F4">
        <w:t>______________</w:t>
      </w:r>
    </w:p>
    <w:p w:rsidR="000427F4" w:rsidRDefault="000406BA" w:rsidP="000406BA">
      <w:pPr>
        <w:pStyle w:val="ListParagraph"/>
        <w:numPr>
          <w:ilvl w:val="0"/>
          <w:numId w:val="24"/>
        </w:numPr>
      </w:pPr>
      <w:r>
        <w:t>Descri</w:t>
      </w:r>
      <w:r w:rsidR="003752BE">
        <w:t>be how the dynamic changes between the two opening woodwind phrases</w:t>
      </w:r>
      <w:r w:rsidR="00E6717E">
        <w:t>:</w:t>
      </w:r>
      <w:r w:rsidR="003752BE">
        <w:t xml:space="preserve"> _____________</w:t>
      </w:r>
      <w:r w:rsidR="000427F4">
        <w:t>____</w:t>
      </w:r>
      <w:r w:rsidR="00CA1CB2">
        <w:t>________________________</w:t>
      </w:r>
      <w:r w:rsidR="000427F4">
        <w:t>___________</w:t>
      </w:r>
    </w:p>
    <w:p w:rsidR="000427F4" w:rsidRPr="00602D64" w:rsidRDefault="000427F4" w:rsidP="000427F4">
      <w:pPr>
        <w:ind w:hanging="142"/>
        <w:rPr>
          <w:sz w:val="10"/>
        </w:rPr>
      </w:pPr>
    </w:p>
    <w:p w:rsidR="00787AFD" w:rsidRDefault="00CA1CB2" w:rsidP="00787AFD">
      <w:r>
        <w:t>Symphony No.1 (M</w:t>
      </w:r>
      <w:r w:rsidR="00787AFD">
        <w:t>ovement III) by Mahler</w:t>
      </w:r>
    </w:p>
    <w:p w:rsidR="000427F4" w:rsidRDefault="00787AFD" w:rsidP="00787AFD">
      <w:pPr>
        <w:pStyle w:val="ListParagraph"/>
        <w:numPr>
          <w:ilvl w:val="0"/>
          <w:numId w:val="25"/>
        </w:numPr>
      </w:pPr>
      <w:r>
        <w:t>Which instrument plays the opening melody</w:t>
      </w:r>
      <w:r w:rsidR="000427F4">
        <w:t>? ____</w:t>
      </w:r>
      <w:r w:rsidR="00CA1CB2">
        <w:t>_______</w:t>
      </w:r>
      <w:r w:rsidR="000427F4">
        <w:t>__________</w:t>
      </w:r>
      <w:r>
        <w:t>_</w:t>
      </w:r>
    </w:p>
    <w:p w:rsidR="00787AFD" w:rsidRDefault="00787AFD" w:rsidP="00787AFD">
      <w:pPr>
        <w:pStyle w:val="ListParagraph"/>
        <w:numPr>
          <w:ilvl w:val="0"/>
          <w:numId w:val="25"/>
        </w:numPr>
      </w:pPr>
      <w:r>
        <w:t>Which instrument takes over the melody? ______________</w:t>
      </w:r>
      <w:r w:rsidR="00CA1CB2">
        <w:t>_______</w:t>
      </w:r>
      <w:r>
        <w:t>____</w:t>
      </w:r>
    </w:p>
    <w:p w:rsidR="00787AFD" w:rsidRDefault="00787AFD" w:rsidP="00CA1CB2">
      <w:r>
        <w:t>BONUS: describe</w:t>
      </w:r>
      <w:r w:rsidR="00CA1CB2">
        <w:t xml:space="preserve"> how</w:t>
      </w:r>
      <w:r>
        <w:t xml:space="preserve"> the texture</w:t>
      </w:r>
      <w:r w:rsidR="00CA1CB2">
        <w:t xml:space="preserve"> changes</w:t>
      </w:r>
      <w:r>
        <w:t>:</w:t>
      </w:r>
      <w:r w:rsidR="00CA1CB2">
        <w:t xml:space="preserve"> </w:t>
      </w:r>
      <w:r>
        <w:t>_________________</w:t>
      </w:r>
      <w:r w:rsidR="00CA1CB2">
        <w:t>_</w:t>
      </w:r>
      <w:r>
        <w:t>_________</w:t>
      </w:r>
    </w:p>
    <w:p w:rsidR="000427F4" w:rsidRPr="00602D64" w:rsidRDefault="000427F4" w:rsidP="000427F4">
      <w:pPr>
        <w:rPr>
          <w:sz w:val="10"/>
        </w:rPr>
      </w:pPr>
    </w:p>
    <w:p w:rsidR="00200F16" w:rsidRDefault="00CA1CB2" w:rsidP="000427F4">
      <w:pPr>
        <w:shd w:val="clear" w:color="auto" w:fill="FFFFFF"/>
        <w:spacing w:after="75"/>
        <w:outlineLvl w:val="1"/>
        <w:rPr>
          <w:rFonts w:eastAsia="Times New Roman" w:cs="Times New Roman"/>
          <w:color w:val="222222"/>
          <w:kern w:val="36"/>
          <w:sz w:val="24"/>
          <w:szCs w:val="24"/>
          <w:lang w:eastAsia="en-GB"/>
        </w:rPr>
      </w:pPr>
      <w:r>
        <w:rPr>
          <w:rFonts w:eastAsia="Times New Roman" w:cs="Times New Roman"/>
          <w:color w:val="222222"/>
          <w:kern w:val="36"/>
          <w:sz w:val="24"/>
          <w:szCs w:val="24"/>
          <w:lang w:eastAsia="en-GB"/>
        </w:rPr>
        <w:t>Symphony No.7 (M</w:t>
      </w:r>
      <w:r w:rsidR="0099659C">
        <w:rPr>
          <w:rFonts w:eastAsia="Times New Roman" w:cs="Times New Roman"/>
          <w:color w:val="222222"/>
          <w:kern w:val="36"/>
          <w:sz w:val="24"/>
          <w:szCs w:val="24"/>
          <w:lang w:eastAsia="en-GB"/>
        </w:rPr>
        <w:t>ovement I</w:t>
      </w:r>
      <w:r w:rsidR="00200F16">
        <w:rPr>
          <w:rFonts w:eastAsia="Times New Roman" w:cs="Times New Roman"/>
          <w:color w:val="222222"/>
          <w:kern w:val="36"/>
          <w:sz w:val="24"/>
          <w:szCs w:val="24"/>
          <w:lang w:eastAsia="en-GB"/>
        </w:rPr>
        <w:t>) by Beethoven</w:t>
      </w:r>
    </w:p>
    <w:p w:rsidR="000427F4" w:rsidRDefault="00200F16" w:rsidP="00200F16">
      <w:pPr>
        <w:pStyle w:val="ListParagraph"/>
        <w:numPr>
          <w:ilvl w:val="0"/>
          <w:numId w:val="26"/>
        </w:numPr>
        <w:shd w:val="clear" w:color="auto" w:fill="FFFFFF"/>
        <w:spacing w:after="75"/>
        <w:outlineLvl w:val="1"/>
        <w:rPr>
          <w:rFonts w:eastAsia="Times New Roman" w:cs="Times New Roman"/>
          <w:color w:val="222222"/>
          <w:kern w:val="36"/>
          <w:sz w:val="24"/>
          <w:szCs w:val="24"/>
          <w:lang w:eastAsia="en-GB"/>
        </w:rPr>
      </w:pPr>
      <w:r>
        <w:rPr>
          <w:rFonts w:eastAsia="Times New Roman" w:cs="Times New Roman"/>
          <w:color w:val="222222"/>
          <w:kern w:val="36"/>
          <w:sz w:val="24"/>
          <w:szCs w:val="24"/>
          <w:lang w:eastAsia="en-GB"/>
        </w:rPr>
        <w:t>The opening melody line is passed around which instrument family? _______________________________</w:t>
      </w:r>
    </w:p>
    <w:p w:rsidR="00200F16" w:rsidRPr="00200F16" w:rsidRDefault="00200F16" w:rsidP="00200F16">
      <w:pPr>
        <w:pStyle w:val="ListParagraph"/>
        <w:numPr>
          <w:ilvl w:val="0"/>
          <w:numId w:val="26"/>
        </w:numPr>
        <w:shd w:val="clear" w:color="auto" w:fill="FFFFFF"/>
        <w:spacing w:after="75"/>
        <w:outlineLvl w:val="1"/>
        <w:rPr>
          <w:rFonts w:eastAsia="Times New Roman" w:cs="Times New Roman"/>
          <w:color w:val="222222"/>
          <w:kern w:val="36"/>
          <w:sz w:val="24"/>
          <w:szCs w:val="24"/>
          <w:lang w:eastAsia="en-GB"/>
        </w:rPr>
      </w:pPr>
      <w:r>
        <w:rPr>
          <w:rFonts w:eastAsia="Times New Roman" w:cs="Times New Roman"/>
          <w:color w:val="222222"/>
          <w:kern w:val="36"/>
          <w:sz w:val="24"/>
          <w:szCs w:val="24"/>
          <w:lang w:eastAsia="en-GB"/>
        </w:rPr>
        <w:t>What are the first two instruments which perform the melody? ______________________</w:t>
      </w:r>
      <w:r w:rsidR="00CA1CB2">
        <w:rPr>
          <w:rFonts w:eastAsia="Times New Roman" w:cs="Times New Roman"/>
          <w:color w:val="222222"/>
          <w:kern w:val="36"/>
          <w:sz w:val="24"/>
          <w:szCs w:val="24"/>
          <w:lang w:eastAsia="en-GB"/>
        </w:rPr>
        <w:t>______</w:t>
      </w:r>
      <w:r>
        <w:rPr>
          <w:rFonts w:eastAsia="Times New Roman" w:cs="Times New Roman"/>
          <w:color w:val="222222"/>
          <w:kern w:val="36"/>
          <w:sz w:val="24"/>
          <w:szCs w:val="24"/>
          <w:lang w:eastAsia="en-GB"/>
        </w:rPr>
        <w:t>___________________________</w:t>
      </w:r>
    </w:p>
    <w:p w:rsidR="000427F4" w:rsidRPr="00602D64" w:rsidRDefault="000427F4" w:rsidP="000427F4">
      <w:pPr>
        <w:ind w:left="360"/>
        <w:rPr>
          <w:sz w:val="10"/>
        </w:rPr>
      </w:pPr>
    </w:p>
    <w:p w:rsidR="000427F4" w:rsidRPr="00602D64" w:rsidRDefault="000427F4" w:rsidP="00602D64">
      <w:pPr>
        <w:pStyle w:val="Heading1"/>
        <w:rPr>
          <w:rFonts w:asciiTheme="minorHAnsi" w:hAnsiTheme="minorHAnsi"/>
          <w:b w:val="0"/>
          <w:sz w:val="24"/>
          <w:szCs w:val="24"/>
        </w:rPr>
      </w:pPr>
      <w:r w:rsidRPr="00602D64">
        <w:rPr>
          <w:rFonts w:asciiTheme="minorHAnsi" w:hAnsiTheme="minorHAnsi"/>
          <w:b w:val="0"/>
          <w:sz w:val="24"/>
          <w:szCs w:val="24"/>
        </w:rPr>
        <w:t>“</w:t>
      </w:r>
      <w:proofErr w:type="spellStart"/>
      <w:r w:rsidR="00602D64" w:rsidRPr="00602D64">
        <w:rPr>
          <w:rStyle w:val="watch-title"/>
          <w:rFonts w:asciiTheme="minorHAnsi" w:hAnsiTheme="minorHAnsi"/>
          <w:b w:val="0"/>
          <w:sz w:val="24"/>
          <w:szCs w:val="24"/>
        </w:rPr>
        <w:t>Pancham</w:t>
      </w:r>
      <w:proofErr w:type="spellEnd"/>
      <w:r w:rsidR="00602D64" w:rsidRPr="00602D64">
        <w:rPr>
          <w:rStyle w:val="watch-title"/>
          <w:rFonts w:asciiTheme="minorHAnsi" w:hAnsiTheme="minorHAnsi"/>
          <w:b w:val="0"/>
          <w:sz w:val="24"/>
          <w:szCs w:val="24"/>
        </w:rPr>
        <w:t xml:space="preserve"> Se </w:t>
      </w:r>
      <w:proofErr w:type="spellStart"/>
      <w:r w:rsidR="00602D64" w:rsidRPr="00602D64">
        <w:rPr>
          <w:rStyle w:val="watch-title"/>
          <w:rFonts w:asciiTheme="minorHAnsi" w:hAnsiTheme="minorHAnsi"/>
          <w:b w:val="0"/>
          <w:sz w:val="24"/>
          <w:szCs w:val="24"/>
        </w:rPr>
        <w:t>Gara</w:t>
      </w:r>
      <w:proofErr w:type="spellEnd"/>
      <w:r w:rsidR="00602D64" w:rsidRPr="00602D64">
        <w:rPr>
          <w:rStyle w:val="watch-title"/>
          <w:rFonts w:asciiTheme="minorHAnsi" w:hAnsiTheme="minorHAnsi"/>
          <w:b w:val="0"/>
          <w:sz w:val="24"/>
          <w:szCs w:val="24"/>
        </w:rPr>
        <w:t xml:space="preserve">” by </w:t>
      </w:r>
      <w:proofErr w:type="spellStart"/>
      <w:r w:rsidR="00602D64" w:rsidRPr="00602D64">
        <w:rPr>
          <w:rStyle w:val="watch-title"/>
          <w:rFonts w:asciiTheme="minorHAnsi" w:hAnsiTheme="minorHAnsi"/>
          <w:b w:val="0"/>
          <w:sz w:val="24"/>
          <w:szCs w:val="24"/>
        </w:rPr>
        <w:t>Anoushka</w:t>
      </w:r>
      <w:proofErr w:type="spellEnd"/>
      <w:r w:rsidR="00602D64" w:rsidRPr="00602D64">
        <w:rPr>
          <w:rStyle w:val="watch-title"/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602D64" w:rsidRPr="00602D64">
        <w:rPr>
          <w:rStyle w:val="watch-title"/>
          <w:rFonts w:asciiTheme="minorHAnsi" w:hAnsiTheme="minorHAnsi"/>
          <w:b w:val="0"/>
          <w:sz w:val="24"/>
          <w:szCs w:val="24"/>
        </w:rPr>
        <w:t>Sancha</w:t>
      </w:r>
      <w:proofErr w:type="spellEnd"/>
    </w:p>
    <w:p w:rsidR="000245E4" w:rsidRDefault="00066974" w:rsidP="00602D64">
      <w:pPr>
        <w:pStyle w:val="ListParagraph"/>
        <w:numPr>
          <w:ilvl w:val="0"/>
          <w:numId w:val="27"/>
        </w:numPr>
      </w:pPr>
      <w:r>
        <w:t xml:space="preserve">What three instruments can you identify? </w:t>
      </w:r>
      <w:r w:rsidR="00602D64">
        <w:t>_______________________</w:t>
      </w:r>
    </w:p>
    <w:p w:rsidR="00066974" w:rsidRDefault="00066974" w:rsidP="00066974">
      <w:r>
        <w:t>_____________________________________________________________</w:t>
      </w:r>
    </w:p>
    <w:p w:rsidR="00602D64" w:rsidRDefault="00602D64" w:rsidP="00602D64">
      <w:pPr>
        <w:pStyle w:val="ListParagraph"/>
        <w:numPr>
          <w:ilvl w:val="0"/>
          <w:numId w:val="27"/>
        </w:numPr>
      </w:pPr>
      <w:r>
        <w:t>Name an additional, traditional Indian instrument: _______________</w:t>
      </w:r>
    </w:p>
    <w:p w:rsidR="00B70470" w:rsidRPr="00513B82" w:rsidRDefault="00B70470" w:rsidP="00B70470">
      <w:pPr>
        <w:jc w:val="center"/>
        <w:rPr>
          <w:sz w:val="30"/>
          <w:u w:val="single"/>
        </w:rPr>
      </w:pPr>
      <w:r w:rsidRPr="00513B82">
        <w:rPr>
          <w:sz w:val="30"/>
          <w:u w:val="single"/>
        </w:rPr>
        <w:lastRenderedPageBreak/>
        <w:t xml:space="preserve">Area of Study </w:t>
      </w:r>
      <w:r>
        <w:rPr>
          <w:sz w:val="30"/>
          <w:u w:val="single"/>
        </w:rPr>
        <w:t>5</w:t>
      </w:r>
      <w:r w:rsidRPr="00513B82">
        <w:rPr>
          <w:sz w:val="30"/>
          <w:u w:val="single"/>
        </w:rPr>
        <w:t xml:space="preserve"> – </w:t>
      </w:r>
      <w:r>
        <w:rPr>
          <w:sz w:val="30"/>
          <w:u w:val="single"/>
        </w:rPr>
        <w:t>Structure &amp; Form</w:t>
      </w:r>
    </w:p>
    <w:p w:rsidR="00B70470" w:rsidRDefault="00B70470" w:rsidP="00B70470"/>
    <w:p w:rsidR="00B70470" w:rsidRDefault="00B70470" w:rsidP="00B70470">
      <w:r>
        <w:t>Definition of Structure: ___________________________________________</w:t>
      </w:r>
    </w:p>
    <w:p w:rsidR="00B70470" w:rsidRDefault="00B70470" w:rsidP="00B70470">
      <w:r>
        <w:t>____________________________________________________________</w:t>
      </w:r>
    </w:p>
    <w:p w:rsidR="00B70470" w:rsidRDefault="00B70470" w:rsidP="00B70470">
      <w:r>
        <w:t>Definition of Form: __________________________________________</w:t>
      </w:r>
    </w:p>
    <w:p w:rsidR="00B70470" w:rsidRDefault="00B70470" w:rsidP="00B70470">
      <w:r>
        <w:t>____________________________________________________________</w:t>
      </w:r>
    </w:p>
    <w:p w:rsidR="00B70470" w:rsidRDefault="00BF4CED" w:rsidP="00B704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142240</wp:posOffset>
                </wp:positionV>
                <wp:extent cx="1885950" cy="2362835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3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470" w:rsidRPr="00513B82" w:rsidRDefault="00B70470" w:rsidP="00B7047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Structure</w:t>
                            </w:r>
                            <w:r w:rsidRPr="00513B82">
                              <w:rPr>
                                <w:b/>
                                <w:i/>
                              </w:rPr>
                              <w:t xml:space="preserve"> keywords:</w:t>
                            </w:r>
                          </w:p>
                          <w:p w:rsidR="00B70470" w:rsidRDefault="00B70470" w:rsidP="00B70470"/>
                          <w:p w:rsidR="00B70470" w:rsidRDefault="00B70470" w:rsidP="00B70470"/>
                          <w:p w:rsidR="00B70470" w:rsidRDefault="00B70470" w:rsidP="00B70470"/>
                          <w:p w:rsidR="00B70470" w:rsidRDefault="00B70470" w:rsidP="00B70470"/>
                          <w:p w:rsidR="00B70470" w:rsidRDefault="00B70470" w:rsidP="00B70470"/>
                          <w:p w:rsidR="00B70470" w:rsidRDefault="00B70470" w:rsidP="00B7047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3pt;margin-top:11.2pt;width:148.5pt;height:186.0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">
                <v:textbox style="mso-fit-shape-to-text:t">
                  <w:txbxContent>
                    <w:p w:rsidR="00B70470" w:rsidRPr="00513B82" w:rsidRDefault="00B70470" w:rsidP="00B70470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Structure</w:t>
                      </w:r>
                      <w:r w:rsidRPr="00513B82">
                        <w:rPr>
                          <w:b/>
                          <w:i/>
                        </w:rPr>
                        <w:t xml:space="preserve"> keywords:</w:t>
                      </w:r>
                    </w:p>
                    <w:p w:rsidR="00B70470" w:rsidRDefault="00B70470" w:rsidP="00B70470"/>
                    <w:p w:rsidR="00B70470" w:rsidRDefault="00B70470" w:rsidP="00B70470"/>
                    <w:p w:rsidR="00B70470" w:rsidRDefault="00B70470" w:rsidP="00B70470"/>
                    <w:p w:rsidR="00B70470" w:rsidRDefault="00B70470" w:rsidP="00B70470"/>
                    <w:p w:rsidR="00B70470" w:rsidRDefault="00B70470" w:rsidP="00B70470"/>
                    <w:p w:rsidR="00B70470" w:rsidRDefault="00B70470" w:rsidP="00B7047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142240</wp:posOffset>
                </wp:positionV>
                <wp:extent cx="1885950" cy="2362835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3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470" w:rsidRPr="00513B82" w:rsidRDefault="00B70470" w:rsidP="00B7047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Form</w:t>
                            </w:r>
                            <w:r w:rsidRPr="00513B82">
                              <w:rPr>
                                <w:b/>
                                <w:i/>
                              </w:rPr>
                              <w:t xml:space="preserve"> keywords:</w:t>
                            </w:r>
                          </w:p>
                          <w:p w:rsidR="00B70470" w:rsidRDefault="00B70470" w:rsidP="00B70470"/>
                          <w:p w:rsidR="00B70470" w:rsidRDefault="00B70470" w:rsidP="00B70470"/>
                          <w:p w:rsidR="00B70470" w:rsidRDefault="00B70470" w:rsidP="00B70470"/>
                          <w:p w:rsidR="00B70470" w:rsidRDefault="00B70470" w:rsidP="00B70470"/>
                          <w:p w:rsidR="00B70470" w:rsidRDefault="00B70470" w:rsidP="00B70470"/>
                          <w:p w:rsidR="00B70470" w:rsidRDefault="00B70470" w:rsidP="00B7047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75.5pt;margin-top:11.2pt;width:148.5pt;height:186.0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">
                <v:textbox style="mso-fit-shape-to-text:t">
                  <w:txbxContent>
                    <w:p w:rsidR="00B70470" w:rsidRPr="00513B82" w:rsidRDefault="00B70470" w:rsidP="00B70470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Form</w:t>
                      </w:r>
                      <w:r w:rsidRPr="00513B82">
                        <w:rPr>
                          <w:b/>
                          <w:i/>
                        </w:rPr>
                        <w:t xml:space="preserve"> keywords:</w:t>
                      </w:r>
                    </w:p>
                    <w:p w:rsidR="00B70470" w:rsidRDefault="00B70470" w:rsidP="00B70470"/>
                    <w:p w:rsidR="00B70470" w:rsidRDefault="00B70470" w:rsidP="00B70470"/>
                    <w:p w:rsidR="00B70470" w:rsidRDefault="00B70470" w:rsidP="00B70470"/>
                    <w:p w:rsidR="00B70470" w:rsidRDefault="00B70470" w:rsidP="00B70470"/>
                    <w:p w:rsidR="00B70470" w:rsidRDefault="00B70470" w:rsidP="00B70470"/>
                    <w:p w:rsidR="00B70470" w:rsidRDefault="00B70470" w:rsidP="00B70470"/>
                  </w:txbxContent>
                </v:textbox>
              </v:shape>
            </w:pict>
          </mc:Fallback>
        </mc:AlternateContent>
      </w:r>
    </w:p>
    <w:p w:rsidR="00B70470" w:rsidRDefault="00B70470" w:rsidP="00B70470"/>
    <w:p w:rsidR="00B70470" w:rsidRDefault="00B70470" w:rsidP="00B70470"/>
    <w:p w:rsidR="00B70470" w:rsidRDefault="00B70470" w:rsidP="00B70470"/>
    <w:p w:rsidR="00B70470" w:rsidRDefault="00B70470" w:rsidP="00B70470"/>
    <w:p w:rsidR="00B70470" w:rsidRDefault="00B70470" w:rsidP="00B70470"/>
    <w:p w:rsidR="00B70470" w:rsidRDefault="00B70470" w:rsidP="00B70470"/>
    <w:p w:rsidR="00B70470" w:rsidRDefault="00B70470" w:rsidP="00B70470"/>
    <w:p w:rsidR="00B70470" w:rsidRPr="00581C0D" w:rsidRDefault="00B70470" w:rsidP="00B70470">
      <w:pPr>
        <w:jc w:val="center"/>
        <w:rPr>
          <w:sz w:val="30"/>
          <w:u w:val="single"/>
        </w:rPr>
      </w:pPr>
      <w:r w:rsidRPr="00581C0D">
        <w:rPr>
          <w:sz w:val="30"/>
          <w:u w:val="single"/>
        </w:rPr>
        <w:t xml:space="preserve">Listening &amp; Appraising </w:t>
      </w:r>
      <w:proofErr w:type="spellStart"/>
      <w:r w:rsidRPr="00581C0D">
        <w:rPr>
          <w:sz w:val="30"/>
          <w:u w:val="single"/>
        </w:rPr>
        <w:t>AoS</w:t>
      </w:r>
      <w:proofErr w:type="spellEnd"/>
      <w:r w:rsidRPr="00581C0D">
        <w:rPr>
          <w:sz w:val="30"/>
          <w:u w:val="single"/>
        </w:rPr>
        <w:t xml:space="preserve"> </w:t>
      </w:r>
      <w:r>
        <w:rPr>
          <w:sz w:val="30"/>
          <w:u w:val="single"/>
        </w:rPr>
        <w:t>5</w:t>
      </w:r>
    </w:p>
    <w:p w:rsidR="00B70470" w:rsidRDefault="00B70470" w:rsidP="00B70470">
      <w:r>
        <w:t>“</w:t>
      </w:r>
      <w:r w:rsidR="00EC4805">
        <w:t>Son of a preacher man” by Dusty Springfield</w:t>
      </w:r>
    </w:p>
    <w:p w:rsidR="00B70470" w:rsidRDefault="006C5014" w:rsidP="006C5014">
      <w:pPr>
        <w:pStyle w:val="ListParagraph"/>
        <w:numPr>
          <w:ilvl w:val="0"/>
          <w:numId w:val="28"/>
        </w:numPr>
      </w:pPr>
      <w:r>
        <w:t>What is</w:t>
      </w:r>
      <w:r w:rsidR="00377EA3">
        <w:t xml:space="preserve"> the name for the section after the second chorus? ___</w:t>
      </w:r>
      <w:r w:rsidR="005D1186">
        <w:t>____</w:t>
      </w:r>
      <w:r w:rsidR="00B70470">
        <w:t>_____</w:t>
      </w:r>
    </w:p>
    <w:p w:rsidR="006C5014" w:rsidRDefault="00377EA3" w:rsidP="00377EA3">
      <w:pPr>
        <w:pStyle w:val="ListParagraph"/>
        <w:numPr>
          <w:ilvl w:val="0"/>
          <w:numId w:val="28"/>
        </w:numPr>
        <w:spacing w:before="120" w:after="120" w:line="240" w:lineRule="auto"/>
        <w:ind w:left="357"/>
      </w:pPr>
      <w:r>
        <w:t xml:space="preserve">What in the </w:t>
      </w:r>
      <w:r w:rsidR="006C5014">
        <w:t>music changes at this point? ____</w:t>
      </w:r>
      <w:r>
        <w:t>____</w:t>
      </w:r>
      <w:r w:rsidR="006C5014">
        <w:t>___</w:t>
      </w:r>
      <w:r w:rsidR="005D1186">
        <w:t>___</w:t>
      </w:r>
      <w:r w:rsidR="006C5014">
        <w:t>____________</w:t>
      </w:r>
    </w:p>
    <w:p w:rsidR="006C5014" w:rsidRDefault="006C5014" w:rsidP="00377EA3">
      <w:pPr>
        <w:spacing w:before="120" w:after="120" w:line="360" w:lineRule="auto"/>
        <w:ind w:left="357"/>
      </w:pPr>
      <w:r>
        <w:t>____________________________________________________________</w:t>
      </w:r>
      <w:r w:rsidR="00377EA3">
        <w:t>________________________________________________________________________________________________________________________</w:t>
      </w:r>
    </w:p>
    <w:p w:rsidR="00377EA3" w:rsidRDefault="00377EA3" w:rsidP="00377EA3">
      <w:pPr>
        <w:spacing w:before="120" w:after="120" w:line="240" w:lineRule="auto"/>
      </w:pPr>
    </w:p>
    <w:p w:rsidR="00B70470" w:rsidRDefault="007139D3" w:rsidP="00B70470">
      <w:r w:rsidRPr="00C07E86">
        <w:rPr>
          <w:i/>
        </w:rPr>
        <w:t xml:space="preserve"> K.265</w:t>
      </w:r>
      <w:r w:rsidR="00B70470">
        <w:t xml:space="preserve"> by </w:t>
      </w:r>
      <w:r w:rsidR="00C07E86">
        <w:t>Mozart</w:t>
      </w:r>
    </w:p>
    <w:p w:rsidR="00B70470" w:rsidRDefault="00B70470" w:rsidP="007139D3">
      <w:pPr>
        <w:pStyle w:val="ListParagraph"/>
        <w:numPr>
          <w:ilvl w:val="0"/>
          <w:numId w:val="30"/>
        </w:numPr>
      </w:pPr>
      <w:r>
        <w:t xml:space="preserve">What </w:t>
      </w:r>
      <w:r w:rsidR="007139D3">
        <w:t>is the overall form of this excerpt? ________</w:t>
      </w:r>
      <w:r w:rsidR="005D1186">
        <w:t>___</w:t>
      </w:r>
      <w:r w:rsidR="007139D3">
        <w:t>__</w:t>
      </w:r>
      <w:r>
        <w:t>_____________</w:t>
      </w:r>
    </w:p>
    <w:p w:rsidR="00B70470" w:rsidRPr="00804EE8" w:rsidRDefault="00B70470" w:rsidP="00B70470">
      <w:pPr>
        <w:ind w:left="360"/>
        <w:rPr>
          <w:sz w:val="10"/>
        </w:rPr>
      </w:pPr>
    </w:p>
    <w:p w:rsidR="00B70470" w:rsidRDefault="007139D3" w:rsidP="007139D3">
      <w:r w:rsidRPr="00C07E86">
        <w:rPr>
          <w:i/>
        </w:rPr>
        <w:t>K.525</w:t>
      </w:r>
      <w:r>
        <w:t xml:space="preserve"> (</w:t>
      </w:r>
      <w:r w:rsidR="005D1186">
        <w:t>M</w:t>
      </w:r>
      <w:r>
        <w:t>ovement III) by Mozart</w:t>
      </w:r>
      <w:r w:rsidR="00DA2BCC">
        <w:t xml:space="preserve"> (approx. 0.00-0.45)</w:t>
      </w:r>
    </w:p>
    <w:p w:rsidR="00B70470" w:rsidRDefault="007139D3" w:rsidP="007139D3">
      <w:pPr>
        <w:pStyle w:val="ListParagraph"/>
        <w:numPr>
          <w:ilvl w:val="0"/>
          <w:numId w:val="31"/>
        </w:numPr>
      </w:pPr>
      <w:r>
        <w:t>What is the structure of this excerpt?</w:t>
      </w:r>
    </w:p>
    <w:p w:rsidR="007139D3" w:rsidRDefault="007139D3" w:rsidP="005D1186">
      <w:pPr>
        <w:ind w:left="720"/>
      </w:pPr>
      <w:r>
        <w:t>AABA</w:t>
      </w:r>
      <w:r>
        <w:tab/>
      </w:r>
      <w:r>
        <w:tab/>
        <w:t>AABB</w:t>
      </w:r>
      <w:r>
        <w:tab/>
      </w:r>
      <w:r>
        <w:tab/>
        <w:t>ABA</w:t>
      </w:r>
      <w:r>
        <w:tab/>
      </w:r>
      <w:r>
        <w:tab/>
        <w:t>AABBA</w:t>
      </w:r>
    </w:p>
    <w:p w:rsidR="00FE7E8C" w:rsidRPr="00804EE8" w:rsidRDefault="00FE7E8C" w:rsidP="00FE7E8C">
      <w:pPr>
        <w:shd w:val="clear" w:color="auto" w:fill="FFFFFF"/>
        <w:spacing w:after="75"/>
        <w:outlineLvl w:val="1"/>
        <w:rPr>
          <w:sz w:val="10"/>
        </w:rPr>
      </w:pPr>
    </w:p>
    <w:p w:rsidR="00FE7E8C" w:rsidRDefault="00FE7E8C" w:rsidP="00FE7E8C">
      <w:pPr>
        <w:shd w:val="clear" w:color="auto" w:fill="FFFFFF"/>
        <w:spacing w:after="75"/>
        <w:outlineLvl w:val="1"/>
      </w:pPr>
      <w:r w:rsidRPr="00C07E86">
        <w:rPr>
          <w:i/>
        </w:rPr>
        <w:t>BWV – 1049</w:t>
      </w:r>
      <w:r>
        <w:t xml:space="preserve"> by Brandenburg</w:t>
      </w:r>
    </w:p>
    <w:p w:rsidR="00FE7E8C" w:rsidRDefault="00FE7E8C" w:rsidP="00FE7E8C">
      <w:pPr>
        <w:pStyle w:val="ListParagraph"/>
        <w:numPr>
          <w:ilvl w:val="0"/>
          <w:numId w:val="32"/>
        </w:numPr>
        <w:shd w:val="clear" w:color="auto" w:fill="FFFFFF"/>
        <w:spacing w:after="75"/>
        <w:outlineLvl w:val="1"/>
        <w:rPr>
          <w:sz w:val="24"/>
          <w:szCs w:val="24"/>
        </w:rPr>
      </w:pPr>
      <w:r>
        <w:rPr>
          <w:sz w:val="24"/>
          <w:szCs w:val="24"/>
        </w:rPr>
        <w:t>What is the term used to describe this musical form?</w:t>
      </w:r>
    </w:p>
    <w:p w:rsidR="00FE7E8C" w:rsidRDefault="00FE7E8C" w:rsidP="00FE7E8C">
      <w:pPr>
        <w:shd w:val="clear" w:color="auto" w:fill="FFFFFF"/>
        <w:spacing w:after="75"/>
        <w:outlineLvl w:val="1"/>
        <w:rPr>
          <w:sz w:val="24"/>
          <w:szCs w:val="24"/>
        </w:rPr>
      </w:pPr>
      <w:r>
        <w:rPr>
          <w:sz w:val="24"/>
          <w:szCs w:val="24"/>
        </w:rPr>
        <w:t>RECORDER CONCERTO</w:t>
      </w:r>
      <w:r>
        <w:rPr>
          <w:sz w:val="24"/>
          <w:szCs w:val="24"/>
        </w:rPr>
        <w:tab/>
        <w:t>SYMPHONY</w:t>
      </w:r>
      <w:r>
        <w:rPr>
          <w:sz w:val="24"/>
          <w:szCs w:val="24"/>
        </w:rPr>
        <w:tab/>
        <w:t xml:space="preserve">    CONCERTO GROSSO</w:t>
      </w:r>
    </w:p>
    <w:p w:rsidR="00FE7E8C" w:rsidRDefault="00FE7E8C" w:rsidP="00FE7E8C">
      <w:pPr>
        <w:shd w:val="clear" w:color="auto" w:fill="FFFFFF"/>
        <w:spacing w:after="75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VIOLIN CONCERTO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686E">
        <w:rPr>
          <w:sz w:val="24"/>
          <w:szCs w:val="24"/>
        </w:rPr>
        <w:t>SONATA</w:t>
      </w:r>
    </w:p>
    <w:p w:rsidR="00DA2BCC" w:rsidRDefault="00DA2BCC" w:rsidP="00FE7E8C">
      <w:pPr>
        <w:shd w:val="clear" w:color="auto" w:fill="FFFFFF"/>
        <w:spacing w:after="75"/>
        <w:outlineLvl w:val="1"/>
        <w:rPr>
          <w:sz w:val="24"/>
          <w:szCs w:val="24"/>
        </w:rPr>
      </w:pPr>
    </w:p>
    <w:p w:rsidR="00DA2BCC" w:rsidRDefault="00747B4A" w:rsidP="00FE7E8C">
      <w:pPr>
        <w:shd w:val="clear" w:color="auto" w:fill="FFFFFF"/>
        <w:spacing w:after="75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Clarinet Concerto No.1 </w:t>
      </w:r>
      <w:r w:rsidR="00181336">
        <w:rPr>
          <w:sz w:val="24"/>
          <w:szCs w:val="24"/>
        </w:rPr>
        <w:t xml:space="preserve">(Movement I) </w:t>
      </w:r>
      <w:r>
        <w:rPr>
          <w:sz w:val="24"/>
          <w:szCs w:val="24"/>
        </w:rPr>
        <w:t>by Weber</w:t>
      </w:r>
      <w:r w:rsidR="00181336">
        <w:rPr>
          <w:sz w:val="24"/>
          <w:szCs w:val="24"/>
        </w:rPr>
        <w:t xml:space="preserve"> (approx. 3.45-4.25)</w:t>
      </w:r>
    </w:p>
    <w:p w:rsidR="00747B4A" w:rsidRDefault="00181336" w:rsidP="00747B4A">
      <w:pPr>
        <w:pStyle w:val="ListParagraph"/>
        <w:numPr>
          <w:ilvl w:val="0"/>
          <w:numId w:val="33"/>
        </w:numPr>
        <w:shd w:val="clear" w:color="auto" w:fill="FFFFFF"/>
        <w:spacing w:after="75"/>
        <w:outlineLvl w:val="1"/>
        <w:rPr>
          <w:sz w:val="24"/>
          <w:szCs w:val="24"/>
        </w:rPr>
      </w:pPr>
      <w:r>
        <w:rPr>
          <w:sz w:val="24"/>
          <w:szCs w:val="24"/>
        </w:rPr>
        <w:t>What is term used to describe the exposed solo in this excerpt?</w:t>
      </w:r>
    </w:p>
    <w:p w:rsidR="00181336" w:rsidRPr="00181336" w:rsidRDefault="005D1186" w:rsidP="005D1186">
      <w:pPr>
        <w:shd w:val="clear" w:color="auto" w:fill="FFFFFF"/>
        <w:spacing w:after="75"/>
        <w:outlineLvl w:val="1"/>
        <w:rPr>
          <w:sz w:val="24"/>
          <w:szCs w:val="24"/>
        </w:rPr>
      </w:pPr>
      <w:r>
        <w:rPr>
          <w:sz w:val="24"/>
          <w:szCs w:val="24"/>
        </w:rPr>
        <w:t>_____</w:t>
      </w:r>
      <w:r w:rsidR="00181336">
        <w:rPr>
          <w:sz w:val="24"/>
          <w:szCs w:val="24"/>
        </w:rPr>
        <w:t>_____________________________________________________</w:t>
      </w:r>
    </w:p>
    <w:p w:rsidR="00FE7E8C" w:rsidRDefault="00FE7E8C" w:rsidP="00B70470">
      <w:pPr>
        <w:shd w:val="clear" w:color="auto" w:fill="FFFFFF"/>
        <w:spacing w:after="75"/>
        <w:outlineLvl w:val="1"/>
        <w:rPr>
          <w:sz w:val="24"/>
          <w:szCs w:val="24"/>
        </w:rPr>
      </w:pPr>
    </w:p>
    <w:p w:rsidR="00700E80" w:rsidRDefault="00700E80" w:rsidP="00B70470">
      <w:pPr>
        <w:shd w:val="clear" w:color="auto" w:fill="FFFFFF"/>
        <w:spacing w:after="75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“Blue...a la </w:t>
      </w:r>
      <w:proofErr w:type="spellStart"/>
      <w:r>
        <w:rPr>
          <w:sz w:val="24"/>
          <w:szCs w:val="24"/>
        </w:rPr>
        <w:t>turk</w:t>
      </w:r>
      <w:proofErr w:type="spellEnd"/>
      <w:r>
        <w:rPr>
          <w:sz w:val="24"/>
          <w:szCs w:val="24"/>
        </w:rPr>
        <w:t>” by Brubeck</w:t>
      </w:r>
    </w:p>
    <w:p w:rsidR="00700E80" w:rsidRPr="00700E80" w:rsidRDefault="00700E80" w:rsidP="00F514EE">
      <w:pPr>
        <w:pStyle w:val="ListParagraph"/>
        <w:numPr>
          <w:ilvl w:val="0"/>
          <w:numId w:val="34"/>
        </w:numPr>
        <w:shd w:val="clear" w:color="auto" w:fill="FFFFFF"/>
        <w:spacing w:after="75"/>
        <w:outlineLvl w:val="1"/>
        <w:rPr>
          <w:sz w:val="24"/>
          <w:szCs w:val="24"/>
        </w:rPr>
      </w:pPr>
      <w:r>
        <w:rPr>
          <w:sz w:val="24"/>
          <w:szCs w:val="24"/>
        </w:rPr>
        <w:t>What is the musical form to describe this excerpt? _______</w:t>
      </w:r>
      <w:r w:rsidR="005D1186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DA2BCC" w:rsidRDefault="00DA2BCC" w:rsidP="00B70470">
      <w:pPr>
        <w:shd w:val="clear" w:color="auto" w:fill="FFFFFF"/>
        <w:spacing w:after="75"/>
        <w:outlineLvl w:val="1"/>
        <w:rPr>
          <w:sz w:val="24"/>
          <w:szCs w:val="24"/>
        </w:rPr>
      </w:pPr>
    </w:p>
    <w:p w:rsidR="005D1186" w:rsidRDefault="005D1186" w:rsidP="00B70470">
      <w:pPr>
        <w:shd w:val="clear" w:color="auto" w:fill="FFFFFF"/>
        <w:spacing w:after="75"/>
        <w:outlineLvl w:val="1"/>
        <w:rPr>
          <w:sz w:val="24"/>
          <w:szCs w:val="24"/>
        </w:rPr>
      </w:pPr>
    </w:p>
    <w:p w:rsidR="00804EE8" w:rsidRDefault="00804EE8" w:rsidP="00B70470">
      <w:pPr>
        <w:shd w:val="clear" w:color="auto" w:fill="FFFFFF"/>
        <w:spacing w:after="75"/>
        <w:outlineLvl w:val="1"/>
        <w:rPr>
          <w:rStyle w:val="st"/>
        </w:rPr>
      </w:pPr>
      <w:r>
        <w:rPr>
          <w:sz w:val="24"/>
          <w:szCs w:val="24"/>
        </w:rPr>
        <w:t xml:space="preserve">“Guide me O thou great Jehovah” by </w:t>
      </w:r>
      <w:r>
        <w:rPr>
          <w:rStyle w:val="st"/>
        </w:rPr>
        <w:t>John Hughes</w:t>
      </w:r>
    </w:p>
    <w:p w:rsidR="00804EE8" w:rsidRDefault="00804EE8" w:rsidP="00804EE8">
      <w:pPr>
        <w:pStyle w:val="ListParagraph"/>
        <w:numPr>
          <w:ilvl w:val="0"/>
          <w:numId w:val="35"/>
        </w:numPr>
        <w:shd w:val="clear" w:color="auto" w:fill="FFFFFF"/>
        <w:spacing w:after="75"/>
        <w:outlineLvl w:val="1"/>
        <w:rPr>
          <w:sz w:val="24"/>
          <w:szCs w:val="24"/>
        </w:rPr>
      </w:pPr>
      <w:r>
        <w:rPr>
          <w:sz w:val="24"/>
          <w:szCs w:val="24"/>
        </w:rPr>
        <w:t>Select the correct term to describe the form of this excerpt</w:t>
      </w:r>
    </w:p>
    <w:p w:rsidR="00804EE8" w:rsidRDefault="00804EE8" w:rsidP="00804EE8">
      <w:pPr>
        <w:shd w:val="clear" w:color="auto" w:fill="FFFFFF"/>
        <w:spacing w:after="75"/>
        <w:ind w:left="360"/>
        <w:outlineLvl w:val="1"/>
        <w:rPr>
          <w:sz w:val="24"/>
          <w:szCs w:val="24"/>
        </w:rPr>
      </w:pPr>
      <w:r>
        <w:rPr>
          <w:sz w:val="24"/>
          <w:szCs w:val="24"/>
        </w:rPr>
        <w:t>THROUGH-COMPOSED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TERNARY</w:t>
      </w:r>
      <w:r>
        <w:rPr>
          <w:sz w:val="24"/>
          <w:szCs w:val="24"/>
        </w:rPr>
        <w:tab/>
        <w:t xml:space="preserve">    STROPHIC</w:t>
      </w:r>
    </w:p>
    <w:p w:rsidR="00304073" w:rsidRDefault="00804EE8" w:rsidP="00804EE8">
      <w:pPr>
        <w:shd w:val="clear" w:color="auto" w:fill="FFFFFF"/>
        <w:spacing w:after="75"/>
        <w:ind w:left="360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ARCH-SHAPE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BINARY</w:t>
      </w:r>
    </w:p>
    <w:p w:rsidR="00304073" w:rsidRDefault="00304073">
      <w:pPr>
        <w:rPr>
          <w:sz w:val="24"/>
          <w:szCs w:val="24"/>
        </w:rPr>
        <w:sectPr w:rsidR="00304073" w:rsidSect="009F4C41">
          <w:type w:val="continuous"/>
          <w:pgSz w:w="16838" w:h="11906" w:orient="landscape"/>
          <w:pgMar w:top="851" w:right="820" w:bottom="568" w:left="144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num="2" w:space="708"/>
          <w:docGrid w:linePitch="360"/>
        </w:sectPr>
      </w:pPr>
    </w:p>
    <w:p w:rsidR="00304073" w:rsidRPr="00304073" w:rsidRDefault="00304073" w:rsidP="00304073">
      <w:pPr>
        <w:jc w:val="center"/>
        <w:rPr>
          <w:sz w:val="30"/>
          <w:szCs w:val="30"/>
          <w:u w:val="single"/>
        </w:rPr>
        <w:sectPr w:rsidR="00304073" w:rsidRPr="00304073" w:rsidSect="00304073">
          <w:type w:val="continuous"/>
          <w:pgSz w:w="16838" w:h="11906" w:orient="landscape"/>
          <w:pgMar w:top="851" w:right="820" w:bottom="568" w:left="144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  <w:r w:rsidRPr="00304073">
        <w:rPr>
          <w:sz w:val="30"/>
          <w:szCs w:val="30"/>
          <w:u w:val="single"/>
        </w:rPr>
        <w:lastRenderedPageBreak/>
        <w:t>Notes</w:t>
      </w:r>
    </w:p>
    <w:p w:rsidR="00304073" w:rsidRDefault="00304073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304073" w:rsidRDefault="00304073">
      <w:pPr>
        <w:rPr>
          <w:sz w:val="24"/>
          <w:szCs w:val="24"/>
        </w:rPr>
      </w:pPr>
    </w:p>
    <w:p w:rsidR="00377EA3" w:rsidRPr="003A3AE7" w:rsidRDefault="00FB290F" w:rsidP="00FB290F">
      <w:pPr>
        <w:shd w:val="clear" w:color="auto" w:fill="FFFFFF"/>
        <w:spacing w:after="75"/>
        <w:ind w:left="360"/>
        <w:jc w:val="center"/>
        <w:outlineLvl w:val="1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H</w:t>
      </w:r>
      <w:r w:rsidR="00377EA3" w:rsidRPr="003A3AE7">
        <w:rPr>
          <w:sz w:val="30"/>
          <w:szCs w:val="30"/>
          <w:u w:val="single"/>
        </w:rPr>
        <w:t>omework</w:t>
      </w:r>
    </w:p>
    <w:p w:rsidR="0059514D" w:rsidRDefault="0059514D" w:rsidP="00377EA3">
      <w:pPr>
        <w:shd w:val="clear" w:color="auto" w:fill="FFFFFF"/>
        <w:spacing w:after="75"/>
        <w:ind w:left="360"/>
        <w:jc w:val="center"/>
        <w:outlineLvl w:val="1"/>
        <w:rPr>
          <w:sz w:val="24"/>
          <w:szCs w:val="24"/>
        </w:rPr>
        <w:sectPr w:rsidR="0059514D" w:rsidSect="0059514D">
          <w:type w:val="continuous"/>
          <w:pgSz w:w="16838" w:h="11906" w:orient="landscape"/>
          <w:pgMar w:top="851" w:right="820" w:bottom="568" w:left="144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:rsidR="0059514D" w:rsidRDefault="0059514D" w:rsidP="0059514D">
      <w:pPr>
        <w:shd w:val="clear" w:color="auto" w:fill="FFFFFF"/>
        <w:spacing w:after="75"/>
        <w:ind w:left="360"/>
        <w:outlineLvl w:val="1"/>
        <w:rPr>
          <w:b/>
          <w:sz w:val="24"/>
          <w:szCs w:val="24"/>
        </w:rPr>
      </w:pPr>
    </w:p>
    <w:p w:rsidR="00377EA3" w:rsidRPr="0059514D" w:rsidRDefault="0059514D" w:rsidP="0059514D">
      <w:pPr>
        <w:shd w:val="clear" w:color="auto" w:fill="FFFFFF"/>
        <w:spacing w:after="75"/>
        <w:ind w:left="360"/>
        <w:outlineLvl w:val="1"/>
        <w:rPr>
          <w:b/>
          <w:sz w:val="24"/>
          <w:szCs w:val="24"/>
        </w:rPr>
      </w:pPr>
      <w:proofErr w:type="spellStart"/>
      <w:r w:rsidRPr="0059514D">
        <w:rPr>
          <w:b/>
          <w:sz w:val="24"/>
          <w:szCs w:val="24"/>
        </w:rPr>
        <w:t>On going</w:t>
      </w:r>
      <w:proofErr w:type="spellEnd"/>
      <w:r>
        <w:rPr>
          <w:b/>
          <w:sz w:val="24"/>
          <w:szCs w:val="24"/>
        </w:rPr>
        <w:t>...</w:t>
      </w:r>
    </w:p>
    <w:p w:rsidR="0059514D" w:rsidRDefault="0059514D" w:rsidP="0059514D">
      <w:pPr>
        <w:pStyle w:val="ListParagraph"/>
        <w:numPr>
          <w:ilvl w:val="0"/>
          <w:numId w:val="44"/>
        </w:numPr>
        <w:shd w:val="clear" w:color="auto" w:fill="FFFFFF"/>
        <w:spacing w:after="75"/>
        <w:outlineLvl w:val="1"/>
        <w:rPr>
          <w:sz w:val="24"/>
          <w:szCs w:val="24"/>
        </w:rPr>
      </w:pPr>
      <w:r>
        <w:rPr>
          <w:sz w:val="24"/>
          <w:szCs w:val="24"/>
        </w:rPr>
        <w:t>Revise the keywords for each Area of Study</w:t>
      </w:r>
      <w:r w:rsidR="00D7330C">
        <w:rPr>
          <w:sz w:val="24"/>
          <w:szCs w:val="24"/>
        </w:rPr>
        <w:t xml:space="preserve"> – test yourself &amp; get others to test you</w:t>
      </w:r>
    </w:p>
    <w:p w:rsidR="0059514D" w:rsidRDefault="003A3AE7" w:rsidP="0059514D">
      <w:pPr>
        <w:pStyle w:val="ListParagraph"/>
        <w:numPr>
          <w:ilvl w:val="0"/>
          <w:numId w:val="44"/>
        </w:numPr>
        <w:shd w:val="clear" w:color="auto" w:fill="FFFFFF"/>
        <w:spacing w:after="75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When listening to music, analyse it for </w:t>
      </w:r>
      <w:r w:rsidR="00D7330C">
        <w:rPr>
          <w:sz w:val="24"/>
          <w:szCs w:val="24"/>
        </w:rPr>
        <w:t xml:space="preserve">use of </w:t>
      </w:r>
      <w:r>
        <w:rPr>
          <w:sz w:val="24"/>
          <w:szCs w:val="24"/>
        </w:rPr>
        <w:t>keywords</w:t>
      </w:r>
    </w:p>
    <w:p w:rsidR="0059514D" w:rsidRDefault="003A3AE7" w:rsidP="0059514D">
      <w:pPr>
        <w:pStyle w:val="ListParagraph"/>
        <w:numPr>
          <w:ilvl w:val="0"/>
          <w:numId w:val="44"/>
        </w:numPr>
        <w:shd w:val="clear" w:color="auto" w:fill="FFFFFF"/>
        <w:spacing w:after="75"/>
        <w:outlineLvl w:val="1"/>
        <w:rPr>
          <w:sz w:val="24"/>
          <w:szCs w:val="24"/>
        </w:rPr>
      </w:pPr>
      <w:r>
        <w:rPr>
          <w:sz w:val="24"/>
          <w:szCs w:val="24"/>
        </w:rPr>
        <w:t>When practising, consider how the music you are learning uses each of the Areas of Study</w:t>
      </w:r>
    </w:p>
    <w:p w:rsidR="003A3AE7" w:rsidRDefault="003A3AE7" w:rsidP="0059514D">
      <w:pPr>
        <w:pStyle w:val="ListParagraph"/>
        <w:numPr>
          <w:ilvl w:val="0"/>
          <w:numId w:val="44"/>
        </w:numPr>
        <w:shd w:val="clear" w:color="auto" w:fill="FFFFFF"/>
        <w:spacing w:after="75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Improvise or compose on your instrument using the keywords – can you perform a </w:t>
      </w:r>
      <w:r w:rsidRPr="00BD038F">
        <w:rPr>
          <w:b/>
          <w:sz w:val="24"/>
          <w:szCs w:val="24"/>
        </w:rPr>
        <w:t>sequence</w:t>
      </w:r>
      <w:r>
        <w:rPr>
          <w:sz w:val="24"/>
          <w:szCs w:val="24"/>
        </w:rPr>
        <w:t xml:space="preserve">? Can you demonstrate a </w:t>
      </w:r>
      <w:r w:rsidRPr="00BD038F">
        <w:rPr>
          <w:b/>
          <w:sz w:val="24"/>
          <w:szCs w:val="24"/>
        </w:rPr>
        <w:t>trill</w:t>
      </w:r>
      <w:r>
        <w:rPr>
          <w:sz w:val="24"/>
          <w:szCs w:val="24"/>
        </w:rPr>
        <w:t xml:space="preserve">? Can you play a tune that uses a </w:t>
      </w:r>
      <w:r w:rsidRPr="00BD038F">
        <w:rPr>
          <w:b/>
          <w:sz w:val="24"/>
          <w:szCs w:val="24"/>
        </w:rPr>
        <w:t>mode</w:t>
      </w:r>
      <w:r>
        <w:rPr>
          <w:sz w:val="24"/>
          <w:szCs w:val="24"/>
        </w:rPr>
        <w:t>?</w:t>
      </w:r>
    </w:p>
    <w:p w:rsidR="00BD038F" w:rsidRDefault="00BD038F" w:rsidP="0059514D">
      <w:pPr>
        <w:pStyle w:val="ListParagraph"/>
        <w:numPr>
          <w:ilvl w:val="0"/>
          <w:numId w:val="44"/>
        </w:numPr>
        <w:shd w:val="clear" w:color="auto" w:fill="FFFFFF"/>
        <w:spacing w:after="75"/>
        <w:outlineLvl w:val="1"/>
        <w:rPr>
          <w:sz w:val="24"/>
          <w:szCs w:val="24"/>
        </w:rPr>
      </w:pPr>
      <w:r>
        <w:rPr>
          <w:sz w:val="24"/>
          <w:szCs w:val="24"/>
        </w:rPr>
        <w:t>Attend the Unit 1 revision sessions</w:t>
      </w:r>
    </w:p>
    <w:p w:rsidR="00BD038F" w:rsidRDefault="00BD038F" w:rsidP="0059514D">
      <w:pPr>
        <w:pStyle w:val="ListParagraph"/>
        <w:numPr>
          <w:ilvl w:val="0"/>
          <w:numId w:val="44"/>
        </w:numPr>
        <w:shd w:val="clear" w:color="auto" w:fill="FFFFFF"/>
        <w:spacing w:after="75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Use the GCSE Music text books in the department </w:t>
      </w:r>
      <w:r w:rsidR="0002073C">
        <w:rPr>
          <w:sz w:val="24"/>
          <w:szCs w:val="24"/>
        </w:rPr>
        <w:t>for independent revision</w:t>
      </w:r>
    </w:p>
    <w:p w:rsidR="0059514D" w:rsidRPr="00E04BEB" w:rsidRDefault="00112247" w:rsidP="0059514D">
      <w:pPr>
        <w:pStyle w:val="ListParagraph"/>
        <w:numPr>
          <w:ilvl w:val="0"/>
          <w:numId w:val="44"/>
        </w:numPr>
        <w:shd w:val="clear" w:color="auto" w:fill="FFFFFF"/>
        <w:spacing w:after="75"/>
        <w:outlineLvl w:val="1"/>
        <w:rPr>
          <w:sz w:val="24"/>
          <w:szCs w:val="24"/>
        </w:rPr>
      </w:pPr>
      <w:r w:rsidRPr="00E04BEB">
        <w:rPr>
          <w:sz w:val="24"/>
          <w:szCs w:val="24"/>
        </w:rPr>
        <w:t>Go back over the questions covered in class – listen to the excerpts and check your understanding</w:t>
      </w:r>
    </w:p>
    <w:p w:rsidR="0059514D" w:rsidRDefault="0059514D" w:rsidP="0059514D">
      <w:pPr>
        <w:shd w:val="clear" w:color="auto" w:fill="FFFFFF"/>
        <w:spacing w:after="75"/>
        <w:outlineLvl w:val="1"/>
        <w:rPr>
          <w:sz w:val="24"/>
          <w:szCs w:val="24"/>
        </w:rPr>
      </w:pPr>
    </w:p>
    <w:p w:rsidR="00F72E66" w:rsidRDefault="00F72E66" w:rsidP="0059514D">
      <w:pPr>
        <w:shd w:val="clear" w:color="auto" w:fill="FFFFFF"/>
        <w:spacing w:after="75"/>
        <w:outlineLvl w:val="1"/>
        <w:rPr>
          <w:sz w:val="24"/>
          <w:szCs w:val="24"/>
        </w:rPr>
      </w:pPr>
    </w:p>
    <w:p w:rsidR="00F72E66" w:rsidRPr="00F72E66" w:rsidRDefault="00F72E66" w:rsidP="0059514D">
      <w:pPr>
        <w:shd w:val="clear" w:color="auto" w:fill="FFFFFF"/>
        <w:spacing w:after="75"/>
        <w:outlineLvl w:val="1"/>
        <w:rPr>
          <w:b/>
          <w:sz w:val="24"/>
          <w:szCs w:val="24"/>
        </w:rPr>
      </w:pPr>
      <w:r w:rsidRPr="00F72E66">
        <w:rPr>
          <w:b/>
          <w:sz w:val="24"/>
          <w:szCs w:val="24"/>
        </w:rPr>
        <w:t>Additional...</w:t>
      </w:r>
    </w:p>
    <w:p w:rsidR="00F72E66" w:rsidRDefault="00F72E66" w:rsidP="00F72E66">
      <w:pPr>
        <w:pStyle w:val="ListParagraph"/>
        <w:numPr>
          <w:ilvl w:val="0"/>
          <w:numId w:val="48"/>
        </w:numPr>
        <w:shd w:val="clear" w:color="auto" w:fill="FFFFFF"/>
        <w:spacing w:after="75"/>
        <w:outlineLvl w:val="1"/>
        <w:rPr>
          <w:sz w:val="24"/>
          <w:szCs w:val="24"/>
        </w:rPr>
      </w:pPr>
      <w:r>
        <w:rPr>
          <w:sz w:val="24"/>
          <w:szCs w:val="24"/>
        </w:rPr>
        <w:t>Revision games</w:t>
      </w:r>
    </w:p>
    <w:p w:rsidR="00F72E66" w:rsidRDefault="00F72E66" w:rsidP="00F72E66">
      <w:pPr>
        <w:pStyle w:val="ListParagraph"/>
        <w:numPr>
          <w:ilvl w:val="0"/>
          <w:numId w:val="48"/>
        </w:numPr>
        <w:shd w:val="clear" w:color="auto" w:fill="FFFFFF"/>
        <w:spacing w:after="75"/>
        <w:outlineLvl w:val="1"/>
        <w:rPr>
          <w:sz w:val="24"/>
          <w:szCs w:val="24"/>
        </w:rPr>
      </w:pPr>
      <w:r>
        <w:rPr>
          <w:sz w:val="24"/>
          <w:szCs w:val="24"/>
        </w:rPr>
        <w:t>Mock exam</w:t>
      </w:r>
      <w:r w:rsidR="00E6724C">
        <w:rPr>
          <w:sz w:val="24"/>
          <w:szCs w:val="24"/>
        </w:rPr>
        <w:t>(s)</w:t>
      </w:r>
    </w:p>
    <w:p w:rsidR="0059514D" w:rsidRPr="00E6724C" w:rsidRDefault="00E6724C" w:rsidP="0059514D">
      <w:pPr>
        <w:pStyle w:val="ListParagraph"/>
        <w:numPr>
          <w:ilvl w:val="0"/>
          <w:numId w:val="48"/>
        </w:numPr>
        <w:shd w:val="clear" w:color="auto" w:fill="FFFFFF"/>
        <w:spacing w:after="75"/>
        <w:outlineLvl w:val="1"/>
        <w:rPr>
          <w:sz w:val="24"/>
          <w:szCs w:val="24"/>
        </w:rPr>
      </w:pPr>
      <w:r w:rsidRPr="00E6724C">
        <w:rPr>
          <w:sz w:val="24"/>
          <w:szCs w:val="24"/>
        </w:rPr>
        <w:t>Presentation</w:t>
      </w:r>
      <w:r w:rsidR="001C03F7">
        <w:rPr>
          <w:sz w:val="24"/>
          <w:szCs w:val="24"/>
        </w:rPr>
        <w:t>s</w:t>
      </w:r>
    </w:p>
    <w:p w:rsidR="0059514D" w:rsidRDefault="0059514D" w:rsidP="0059514D">
      <w:pPr>
        <w:shd w:val="clear" w:color="auto" w:fill="FFFFFF"/>
        <w:spacing w:after="75"/>
        <w:outlineLvl w:val="1"/>
        <w:rPr>
          <w:sz w:val="24"/>
          <w:szCs w:val="24"/>
        </w:rPr>
      </w:pPr>
    </w:p>
    <w:p w:rsidR="0059514D" w:rsidRDefault="0059514D" w:rsidP="0059514D">
      <w:pPr>
        <w:shd w:val="clear" w:color="auto" w:fill="FFFFFF"/>
        <w:spacing w:after="75"/>
        <w:outlineLvl w:val="1"/>
        <w:rPr>
          <w:sz w:val="24"/>
          <w:szCs w:val="24"/>
        </w:rPr>
      </w:pPr>
    </w:p>
    <w:p w:rsidR="0059514D" w:rsidRDefault="0059514D" w:rsidP="0059514D">
      <w:pPr>
        <w:shd w:val="clear" w:color="auto" w:fill="FFFFFF"/>
        <w:spacing w:after="75"/>
        <w:outlineLvl w:val="1"/>
        <w:rPr>
          <w:sz w:val="24"/>
          <w:szCs w:val="24"/>
        </w:rPr>
      </w:pPr>
    </w:p>
    <w:p w:rsidR="0059514D" w:rsidRDefault="0059514D" w:rsidP="0059514D">
      <w:pPr>
        <w:shd w:val="clear" w:color="auto" w:fill="FFFFFF"/>
        <w:spacing w:after="75"/>
        <w:outlineLvl w:val="1"/>
        <w:rPr>
          <w:sz w:val="24"/>
          <w:szCs w:val="24"/>
        </w:rPr>
      </w:pPr>
    </w:p>
    <w:p w:rsidR="00E6724C" w:rsidRDefault="00E6724C" w:rsidP="0059514D">
      <w:pPr>
        <w:shd w:val="clear" w:color="auto" w:fill="FFFFFF"/>
        <w:spacing w:after="75"/>
        <w:outlineLvl w:val="1"/>
        <w:rPr>
          <w:b/>
          <w:sz w:val="24"/>
          <w:szCs w:val="24"/>
        </w:rPr>
      </w:pPr>
    </w:p>
    <w:p w:rsidR="0059514D" w:rsidRPr="0059514D" w:rsidRDefault="0059514D" w:rsidP="0059514D">
      <w:pPr>
        <w:shd w:val="clear" w:color="auto" w:fill="FFFFFF"/>
        <w:spacing w:after="75"/>
        <w:outlineLvl w:val="1"/>
        <w:rPr>
          <w:b/>
          <w:sz w:val="24"/>
          <w:szCs w:val="24"/>
        </w:rPr>
      </w:pPr>
      <w:r w:rsidRPr="0059514D">
        <w:rPr>
          <w:b/>
          <w:sz w:val="24"/>
          <w:szCs w:val="24"/>
        </w:rPr>
        <w:t>To be submitted...</w:t>
      </w:r>
    </w:p>
    <w:p w:rsidR="0059514D" w:rsidRPr="0059514D" w:rsidRDefault="0059514D" w:rsidP="0059514D">
      <w:pPr>
        <w:pStyle w:val="ListParagraph"/>
        <w:numPr>
          <w:ilvl w:val="0"/>
          <w:numId w:val="47"/>
        </w:numPr>
        <w:shd w:val="clear" w:color="auto" w:fill="FFFFFF"/>
        <w:spacing w:after="75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Your own exam question. Select a piece of Music and choose 1-2 minutes of it to analyse (no score required). Create an exam question which has at least 5 parts. </w:t>
      </w:r>
      <w:r w:rsidRPr="0059514D">
        <w:rPr>
          <w:i/>
          <w:sz w:val="24"/>
          <w:szCs w:val="24"/>
        </w:rPr>
        <w:t xml:space="preserve">Try to use all the </w:t>
      </w:r>
      <w:proofErr w:type="spellStart"/>
      <w:r w:rsidRPr="0059514D">
        <w:rPr>
          <w:i/>
          <w:sz w:val="24"/>
          <w:szCs w:val="24"/>
        </w:rPr>
        <w:t>AoS</w:t>
      </w:r>
      <w:proofErr w:type="spellEnd"/>
      <w:r>
        <w:rPr>
          <w:i/>
          <w:sz w:val="24"/>
          <w:szCs w:val="24"/>
        </w:rPr>
        <w:t>.</w:t>
      </w:r>
    </w:p>
    <w:p w:rsidR="0059514D" w:rsidRDefault="00BF4CED" w:rsidP="003A3AE7">
      <w:pPr>
        <w:shd w:val="clear" w:color="auto" w:fill="FFFFFF"/>
        <w:spacing w:after="75"/>
        <w:ind w:firstLine="360"/>
        <w:outlineLvl w:val="1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13335</wp:posOffset>
                </wp:positionV>
                <wp:extent cx="180975" cy="161925"/>
                <wp:effectExtent l="9525" t="12700" r="9525" b="635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3044F" id="Rectangle 15" o:spid="_x0000_s1026" style="position:absolute;margin-left:1.85pt;margin-top:1.05pt;width:14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z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"/>
            </w:pict>
          </mc:Fallback>
        </mc:AlternateContent>
      </w:r>
      <w:r w:rsidR="0059514D">
        <w:rPr>
          <w:sz w:val="24"/>
          <w:szCs w:val="24"/>
        </w:rPr>
        <w:t>1a – Popular Music of 21</w:t>
      </w:r>
      <w:r w:rsidR="0059514D" w:rsidRPr="0059514D">
        <w:rPr>
          <w:sz w:val="24"/>
          <w:szCs w:val="24"/>
          <w:vertAlign w:val="superscript"/>
        </w:rPr>
        <w:t>st</w:t>
      </w:r>
      <w:r w:rsidR="0059514D">
        <w:rPr>
          <w:sz w:val="24"/>
          <w:szCs w:val="24"/>
        </w:rPr>
        <w:t xml:space="preserve"> Century</w:t>
      </w:r>
    </w:p>
    <w:p w:rsidR="0059514D" w:rsidRDefault="00BF4CED" w:rsidP="003A3AE7">
      <w:pPr>
        <w:shd w:val="clear" w:color="auto" w:fill="FFFFFF"/>
        <w:spacing w:after="75"/>
        <w:ind w:firstLine="360"/>
        <w:outlineLvl w:val="1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18415</wp:posOffset>
                </wp:positionV>
                <wp:extent cx="180975" cy="161925"/>
                <wp:effectExtent l="9525" t="12700" r="9525" b="635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7291D" id="Rectangle 16" o:spid="_x0000_s1026" style="position:absolute;margin-left:1.85pt;margin-top:1.45pt;width:14.2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"/>
            </w:pict>
          </mc:Fallback>
        </mc:AlternateContent>
      </w:r>
      <w:r w:rsidR="0059514D">
        <w:rPr>
          <w:sz w:val="24"/>
          <w:szCs w:val="24"/>
        </w:rPr>
        <w:t>1b – Western Classical Tradition</w:t>
      </w:r>
    </w:p>
    <w:p w:rsidR="0059514D" w:rsidRDefault="00BF4CED" w:rsidP="003A3AE7">
      <w:pPr>
        <w:shd w:val="clear" w:color="auto" w:fill="FFFFFF"/>
        <w:spacing w:after="75"/>
        <w:ind w:firstLine="360"/>
        <w:outlineLvl w:val="1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14605</wp:posOffset>
                </wp:positionV>
                <wp:extent cx="180975" cy="161925"/>
                <wp:effectExtent l="9525" t="12700" r="9525" b="635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86EE3" id="Rectangle 17" o:spid="_x0000_s1026" style="position:absolute;margin-left:1.85pt;margin-top:1.15pt;width:14.2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Uj2HgIAAD0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"/>
            </w:pict>
          </mc:Fallback>
        </mc:AlternateContent>
      </w:r>
      <w:r w:rsidR="0059514D">
        <w:rPr>
          <w:sz w:val="24"/>
          <w:szCs w:val="24"/>
        </w:rPr>
        <w:t>1c – World Music</w:t>
      </w:r>
    </w:p>
    <w:p w:rsidR="0059514D" w:rsidRDefault="00BF4CED" w:rsidP="003A3AE7">
      <w:pPr>
        <w:shd w:val="clear" w:color="auto" w:fill="FFFFFF"/>
        <w:spacing w:after="75"/>
        <w:ind w:firstLine="360"/>
        <w:outlineLvl w:val="1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19685</wp:posOffset>
                </wp:positionV>
                <wp:extent cx="180975" cy="161925"/>
                <wp:effectExtent l="9525" t="12700" r="9525" b="635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EC7AB" id="Rectangle 18" o:spid="_x0000_s1026" style="position:absolute;margin-left:1.85pt;margin-top:1.55pt;width:14.2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"/>
            </w:pict>
          </mc:Fallback>
        </mc:AlternateContent>
      </w:r>
      <w:r w:rsidR="0059514D">
        <w:rPr>
          <w:sz w:val="24"/>
          <w:szCs w:val="24"/>
        </w:rPr>
        <w:t>1d – Popular Music of 21</w:t>
      </w:r>
      <w:r w:rsidR="0059514D" w:rsidRPr="0059514D">
        <w:rPr>
          <w:sz w:val="24"/>
          <w:szCs w:val="24"/>
          <w:vertAlign w:val="superscript"/>
        </w:rPr>
        <w:t>st</w:t>
      </w:r>
      <w:r w:rsidR="0059514D">
        <w:rPr>
          <w:sz w:val="24"/>
          <w:szCs w:val="24"/>
        </w:rPr>
        <w:t xml:space="preserve"> Century</w:t>
      </w:r>
    </w:p>
    <w:p w:rsidR="0059514D" w:rsidRDefault="00BF4CED" w:rsidP="003A3AE7">
      <w:pPr>
        <w:shd w:val="clear" w:color="auto" w:fill="FFFFFF"/>
        <w:spacing w:after="75"/>
        <w:ind w:firstLine="360"/>
        <w:outlineLvl w:val="1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5715</wp:posOffset>
                </wp:positionV>
                <wp:extent cx="180975" cy="161925"/>
                <wp:effectExtent l="9525" t="12700" r="9525" b="635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929C4" id="Rectangle 19" o:spid="_x0000_s1026" style="position:absolute;margin-left:1.85pt;margin-top:.45pt;width:14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lsHQ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272415</wp:posOffset>
                </wp:positionV>
                <wp:extent cx="180975" cy="161925"/>
                <wp:effectExtent l="9525" t="12700" r="9525" b="635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B61E1" id="Rectangle 20" o:spid="_x0000_s1026" style="position:absolute;margin-left:1.85pt;margin-top:21.45pt;width:14.2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"/>
            </w:pict>
          </mc:Fallback>
        </mc:AlternateContent>
      </w:r>
      <w:r w:rsidR="0059514D">
        <w:rPr>
          <w:sz w:val="24"/>
          <w:szCs w:val="24"/>
        </w:rPr>
        <w:t>1e – Western Classical Tradition</w:t>
      </w:r>
    </w:p>
    <w:p w:rsidR="0059514D" w:rsidRDefault="0059514D" w:rsidP="003A3AE7">
      <w:pPr>
        <w:shd w:val="clear" w:color="auto" w:fill="FFFFFF"/>
        <w:spacing w:after="75"/>
        <w:ind w:firstLine="360"/>
        <w:outlineLvl w:val="1"/>
        <w:rPr>
          <w:sz w:val="24"/>
          <w:szCs w:val="24"/>
        </w:rPr>
      </w:pPr>
      <w:r>
        <w:rPr>
          <w:sz w:val="24"/>
          <w:szCs w:val="24"/>
        </w:rPr>
        <w:t>1f – World Music</w:t>
      </w:r>
    </w:p>
    <w:p w:rsidR="0059514D" w:rsidRDefault="0059514D" w:rsidP="0059514D">
      <w:pPr>
        <w:shd w:val="clear" w:color="auto" w:fill="FFFFFF"/>
        <w:spacing w:after="75"/>
        <w:outlineLvl w:val="1"/>
        <w:rPr>
          <w:sz w:val="24"/>
          <w:szCs w:val="24"/>
        </w:rPr>
      </w:pPr>
    </w:p>
    <w:p w:rsidR="0059514D" w:rsidRDefault="0059514D" w:rsidP="0059514D">
      <w:pPr>
        <w:pStyle w:val="ListParagraph"/>
        <w:numPr>
          <w:ilvl w:val="0"/>
          <w:numId w:val="47"/>
        </w:numPr>
        <w:shd w:val="clear" w:color="auto" w:fill="FFFFFF"/>
        <w:spacing w:after="75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A mind map showing your understanding of each </w:t>
      </w:r>
      <w:proofErr w:type="spellStart"/>
      <w:r>
        <w:rPr>
          <w:sz w:val="24"/>
          <w:szCs w:val="24"/>
        </w:rPr>
        <w:t>AoS</w:t>
      </w:r>
      <w:proofErr w:type="spellEnd"/>
      <w:r w:rsidR="003A3AE7">
        <w:rPr>
          <w:sz w:val="24"/>
          <w:szCs w:val="24"/>
        </w:rPr>
        <w:t>.</w:t>
      </w:r>
    </w:p>
    <w:p w:rsidR="0059514D" w:rsidRDefault="00BF4CED" w:rsidP="003A3AE7">
      <w:pPr>
        <w:shd w:val="clear" w:color="auto" w:fill="FFFFFF"/>
        <w:spacing w:after="75"/>
        <w:ind w:firstLine="360"/>
        <w:outlineLvl w:val="1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788035</wp:posOffset>
                </wp:positionV>
                <wp:extent cx="180975" cy="161925"/>
                <wp:effectExtent l="9525" t="12700" r="9525" b="635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0F308" id="Rectangle 24" o:spid="_x0000_s1026" style="position:absolute;margin-left:-.4pt;margin-top:62.05pt;width:14.2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ycHgIAADw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540385</wp:posOffset>
                </wp:positionV>
                <wp:extent cx="180975" cy="161925"/>
                <wp:effectExtent l="9525" t="12700" r="9525" b="635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1699E" id="Rectangle 23" o:spid="_x0000_s1026" style="position:absolute;margin-left:-.4pt;margin-top:42.55pt;width:14.2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H1HgIAADw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273685</wp:posOffset>
                </wp:positionV>
                <wp:extent cx="180975" cy="161925"/>
                <wp:effectExtent l="9525" t="12700" r="9525" b="635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AE102" id="Rectangle 22" o:spid="_x0000_s1026" style="position:absolute;margin-left:-.4pt;margin-top:21.55pt;width:14.2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LEHQIAADw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16510</wp:posOffset>
                </wp:positionV>
                <wp:extent cx="180975" cy="161925"/>
                <wp:effectExtent l="9525" t="12700" r="9525" b="635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8E764" id="Rectangle 21" o:spid="_x0000_s1026" style="position:absolute;margin-left:-.4pt;margin-top:1.3pt;width:14.2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XoHAIAADw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1054735</wp:posOffset>
                </wp:positionV>
                <wp:extent cx="180975" cy="161925"/>
                <wp:effectExtent l="9525" t="12700" r="9525" b="635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3136E" id="Rectangle 25" o:spid="_x0000_s1026" style="position:absolute;margin-left:-.4pt;margin-top:83.05pt;width:14.2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TyHgIAADw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"/>
            </w:pict>
          </mc:Fallback>
        </mc:AlternateContent>
      </w:r>
      <w:r w:rsidR="0059514D">
        <w:rPr>
          <w:sz w:val="24"/>
          <w:szCs w:val="24"/>
        </w:rPr>
        <w:t xml:space="preserve">2a – </w:t>
      </w:r>
      <w:proofErr w:type="spellStart"/>
      <w:r w:rsidR="0059514D">
        <w:rPr>
          <w:sz w:val="24"/>
          <w:szCs w:val="24"/>
        </w:rPr>
        <w:t>AoS</w:t>
      </w:r>
      <w:proofErr w:type="spellEnd"/>
      <w:r w:rsidR="0059514D">
        <w:rPr>
          <w:sz w:val="24"/>
          <w:szCs w:val="24"/>
        </w:rPr>
        <w:t xml:space="preserve"> 1 – Rhythm &amp; Metre</w:t>
      </w:r>
    </w:p>
    <w:p w:rsidR="0059514D" w:rsidRDefault="0059514D" w:rsidP="003A3AE7">
      <w:pPr>
        <w:shd w:val="clear" w:color="auto" w:fill="FFFFFF"/>
        <w:spacing w:after="75"/>
        <w:ind w:firstLine="36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2b – </w:t>
      </w:r>
      <w:proofErr w:type="spellStart"/>
      <w:r>
        <w:rPr>
          <w:sz w:val="24"/>
          <w:szCs w:val="24"/>
        </w:rPr>
        <w:t>AoS</w:t>
      </w:r>
      <w:proofErr w:type="spellEnd"/>
      <w:r>
        <w:rPr>
          <w:sz w:val="24"/>
          <w:szCs w:val="24"/>
        </w:rPr>
        <w:t xml:space="preserve"> 2 – Harmony &amp; Tonality</w:t>
      </w:r>
    </w:p>
    <w:p w:rsidR="0059514D" w:rsidRDefault="0059514D" w:rsidP="003A3AE7">
      <w:pPr>
        <w:shd w:val="clear" w:color="auto" w:fill="FFFFFF"/>
        <w:spacing w:after="75"/>
        <w:ind w:firstLine="36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2c – </w:t>
      </w:r>
      <w:proofErr w:type="spellStart"/>
      <w:r>
        <w:rPr>
          <w:sz w:val="24"/>
          <w:szCs w:val="24"/>
        </w:rPr>
        <w:t>Aos</w:t>
      </w:r>
      <w:proofErr w:type="spellEnd"/>
      <w:r>
        <w:rPr>
          <w:sz w:val="24"/>
          <w:szCs w:val="24"/>
        </w:rPr>
        <w:t xml:space="preserve"> 3 – Texture &amp; Melody</w:t>
      </w:r>
    </w:p>
    <w:p w:rsidR="0059514D" w:rsidRDefault="0059514D" w:rsidP="003A3AE7">
      <w:pPr>
        <w:shd w:val="clear" w:color="auto" w:fill="FFFFFF"/>
        <w:spacing w:after="75"/>
        <w:ind w:firstLine="36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2d – </w:t>
      </w:r>
      <w:proofErr w:type="spellStart"/>
      <w:r>
        <w:rPr>
          <w:sz w:val="24"/>
          <w:szCs w:val="24"/>
        </w:rPr>
        <w:t>AoS</w:t>
      </w:r>
      <w:proofErr w:type="spellEnd"/>
      <w:r>
        <w:rPr>
          <w:sz w:val="24"/>
          <w:szCs w:val="24"/>
        </w:rPr>
        <w:t xml:space="preserve"> 4 – Timbre &amp; Dynamics</w:t>
      </w:r>
    </w:p>
    <w:p w:rsidR="0059514D" w:rsidRDefault="0059514D" w:rsidP="003A3AE7">
      <w:pPr>
        <w:shd w:val="clear" w:color="auto" w:fill="FFFFFF"/>
        <w:spacing w:after="75"/>
        <w:ind w:firstLine="36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2e – </w:t>
      </w:r>
      <w:proofErr w:type="spellStart"/>
      <w:r>
        <w:rPr>
          <w:sz w:val="24"/>
          <w:szCs w:val="24"/>
        </w:rPr>
        <w:t>AoS</w:t>
      </w:r>
      <w:proofErr w:type="spellEnd"/>
      <w:r>
        <w:rPr>
          <w:sz w:val="24"/>
          <w:szCs w:val="24"/>
        </w:rPr>
        <w:t xml:space="preserve"> 5 – Structure &amp; Form</w:t>
      </w:r>
    </w:p>
    <w:p w:rsidR="0059514D" w:rsidRDefault="0059514D" w:rsidP="0059514D">
      <w:pPr>
        <w:shd w:val="clear" w:color="auto" w:fill="FFFFFF"/>
        <w:spacing w:after="75"/>
        <w:outlineLvl w:val="1"/>
        <w:rPr>
          <w:sz w:val="24"/>
          <w:szCs w:val="24"/>
        </w:rPr>
      </w:pPr>
    </w:p>
    <w:p w:rsidR="0059514D" w:rsidRPr="001C03F7" w:rsidRDefault="0059514D" w:rsidP="001C03F7">
      <w:pPr>
        <w:shd w:val="clear" w:color="auto" w:fill="FFFFFF"/>
        <w:spacing w:after="75"/>
        <w:outlineLvl w:val="1"/>
        <w:rPr>
          <w:sz w:val="24"/>
          <w:szCs w:val="24"/>
        </w:rPr>
      </w:pPr>
    </w:p>
    <w:sectPr w:rsidR="0059514D" w:rsidRPr="001C03F7" w:rsidSect="0059514D">
      <w:type w:val="continuous"/>
      <w:pgSz w:w="16838" w:h="11906" w:orient="landscape"/>
      <w:pgMar w:top="851" w:right="820" w:bottom="568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5024"/>
    <w:multiLevelType w:val="hybridMultilevel"/>
    <w:tmpl w:val="9CD406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B4C9A"/>
    <w:multiLevelType w:val="hybridMultilevel"/>
    <w:tmpl w:val="D722EC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77B70"/>
    <w:multiLevelType w:val="hybridMultilevel"/>
    <w:tmpl w:val="ADAA03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00075"/>
    <w:multiLevelType w:val="hybridMultilevel"/>
    <w:tmpl w:val="5A3E5C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922C0F"/>
    <w:multiLevelType w:val="hybridMultilevel"/>
    <w:tmpl w:val="9CD406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093CF5"/>
    <w:multiLevelType w:val="hybridMultilevel"/>
    <w:tmpl w:val="F64675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3D281F"/>
    <w:multiLevelType w:val="hybridMultilevel"/>
    <w:tmpl w:val="07CC7B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63466"/>
    <w:multiLevelType w:val="hybridMultilevel"/>
    <w:tmpl w:val="9CD406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5A1C1C"/>
    <w:multiLevelType w:val="hybridMultilevel"/>
    <w:tmpl w:val="D9BCA6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894DB0"/>
    <w:multiLevelType w:val="hybridMultilevel"/>
    <w:tmpl w:val="D9BCA6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F356D5"/>
    <w:multiLevelType w:val="hybridMultilevel"/>
    <w:tmpl w:val="F1722F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9F24A3"/>
    <w:multiLevelType w:val="hybridMultilevel"/>
    <w:tmpl w:val="D9BCA6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BA25D8"/>
    <w:multiLevelType w:val="hybridMultilevel"/>
    <w:tmpl w:val="CDFAA0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754106"/>
    <w:multiLevelType w:val="hybridMultilevel"/>
    <w:tmpl w:val="9CD406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25EB0"/>
    <w:multiLevelType w:val="hybridMultilevel"/>
    <w:tmpl w:val="B6FEB9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34026D"/>
    <w:multiLevelType w:val="hybridMultilevel"/>
    <w:tmpl w:val="1DEC5B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AF3142"/>
    <w:multiLevelType w:val="hybridMultilevel"/>
    <w:tmpl w:val="F7E24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82057"/>
    <w:multiLevelType w:val="hybridMultilevel"/>
    <w:tmpl w:val="D9BCA6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4A4ACB"/>
    <w:multiLevelType w:val="hybridMultilevel"/>
    <w:tmpl w:val="476E9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7839F8"/>
    <w:multiLevelType w:val="hybridMultilevel"/>
    <w:tmpl w:val="B6FEB9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B32260"/>
    <w:multiLevelType w:val="hybridMultilevel"/>
    <w:tmpl w:val="0E16A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80D49"/>
    <w:multiLevelType w:val="hybridMultilevel"/>
    <w:tmpl w:val="9CD406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A50BF2"/>
    <w:multiLevelType w:val="hybridMultilevel"/>
    <w:tmpl w:val="9CD40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24477"/>
    <w:multiLevelType w:val="hybridMultilevel"/>
    <w:tmpl w:val="3676A7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F44A70"/>
    <w:multiLevelType w:val="hybridMultilevel"/>
    <w:tmpl w:val="3676A7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414670"/>
    <w:multiLevelType w:val="hybridMultilevel"/>
    <w:tmpl w:val="95B025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660A45"/>
    <w:multiLevelType w:val="hybridMultilevel"/>
    <w:tmpl w:val="65AE61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490C4D"/>
    <w:multiLevelType w:val="hybridMultilevel"/>
    <w:tmpl w:val="9CD406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272418"/>
    <w:multiLevelType w:val="hybridMultilevel"/>
    <w:tmpl w:val="F7E24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5A5605"/>
    <w:multiLevelType w:val="hybridMultilevel"/>
    <w:tmpl w:val="95B025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A33BC3"/>
    <w:multiLevelType w:val="hybridMultilevel"/>
    <w:tmpl w:val="95B025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AD6F43"/>
    <w:multiLevelType w:val="hybridMultilevel"/>
    <w:tmpl w:val="1DEC5B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BF5E75"/>
    <w:multiLevelType w:val="hybridMultilevel"/>
    <w:tmpl w:val="718463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C0106D"/>
    <w:multiLevelType w:val="hybridMultilevel"/>
    <w:tmpl w:val="9CD40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B0FCB"/>
    <w:multiLevelType w:val="hybridMultilevel"/>
    <w:tmpl w:val="9CD406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1E2F0E"/>
    <w:multiLevelType w:val="hybridMultilevel"/>
    <w:tmpl w:val="F26A92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3E7250"/>
    <w:multiLevelType w:val="hybridMultilevel"/>
    <w:tmpl w:val="95B025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F7299B"/>
    <w:multiLevelType w:val="hybridMultilevel"/>
    <w:tmpl w:val="F26A92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F062FD"/>
    <w:multiLevelType w:val="hybridMultilevel"/>
    <w:tmpl w:val="C94E37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5B4448"/>
    <w:multiLevelType w:val="hybridMultilevel"/>
    <w:tmpl w:val="AEC422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CB0C0D"/>
    <w:multiLevelType w:val="hybridMultilevel"/>
    <w:tmpl w:val="210644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0F3B29"/>
    <w:multiLevelType w:val="hybridMultilevel"/>
    <w:tmpl w:val="A82C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050188"/>
    <w:multiLevelType w:val="hybridMultilevel"/>
    <w:tmpl w:val="F26A92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1C37E1"/>
    <w:multiLevelType w:val="hybridMultilevel"/>
    <w:tmpl w:val="EC0AE77C"/>
    <w:lvl w:ilvl="0" w:tplc="0809000F">
      <w:start w:val="1"/>
      <w:numFmt w:val="decimal"/>
      <w:lvlText w:val="%1."/>
      <w:lvlJc w:val="left"/>
      <w:pPr>
        <w:ind w:left="284" w:hanging="360"/>
      </w:p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4">
    <w:nsid w:val="77DB65D4"/>
    <w:multiLevelType w:val="hybridMultilevel"/>
    <w:tmpl w:val="9794B7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65067D"/>
    <w:multiLevelType w:val="hybridMultilevel"/>
    <w:tmpl w:val="ADAA03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BD4237"/>
    <w:multiLevelType w:val="hybridMultilevel"/>
    <w:tmpl w:val="F26A92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1E2B7C"/>
    <w:multiLevelType w:val="hybridMultilevel"/>
    <w:tmpl w:val="D9BCA6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7"/>
  </w:num>
  <w:num w:numId="2">
    <w:abstractNumId w:val="29"/>
  </w:num>
  <w:num w:numId="3">
    <w:abstractNumId w:val="4"/>
  </w:num>
  <w:num w:numId="4">
    <w:abstractNumId w:val="21"/>
  </w:num>
  <w:num w:numId="5">
    <w:abstractNumId w:val="16"/>
  </w:num>
  <w:num w:numId="6">
    <w:abstractNumId w:val="28"/>
  </w:num>
  <w:num w:numId="7">
    <w:abstractNumId w:val="43"/>
  </w:num>
  <w:num w:numId="8">
    <w:abstractNumId w:val="22"/>
  </w:num>
  <w:num w:numId="9">
    <w:abstractNumId w:val="11"/>
  </w:num>
  <w:num w:numId="10">
    <w:abstractNumId w:val="36"/>
  </w:num>
  <w:num w:numId="11">
    <w:abstractNumId w:val="27"/>
  </w:num>
  <w:num w:numId="12">
    <w:abstractNumId w:val="7"/>
  </w:num>
  <w:num w:numId="13">
    <w:abstractNumId w:val="35"/>
  </w:num>
  <w:num w:numId="14">
    <w:abstractNumId w:val="46"/>
  </w:num>
  <w:num w:numId="15">
    <w:abstractNumId w:val="39"/>
  </w:num>
  <w:num w:numId="16">
    <w:abstractNumId w:val="17"/>
  </w:num>
  <w:num w:numId="17">
    <w:abstractNumId w:val="30"/>
  </w:num>
  <w:num w:numId="18">
    <w:abstractNumId w:val="13"/>
  </w:num>
  <w:num w:numId="19">
    <w:abstractNumId w:val="34"/>
  </w:num>
  <w:num w:numId="20">
    <w:abstractNumId w:val="37"/>
  </w:num>
  <w:num w:numId="21">
    <w:abstractNumId w:val="14"/>
  </w:num>
  <w:num w:numId="22">
    <w:abstractNumId w:val="8"/>
  </w:num>
  <w:num w:numId="23">
    <w:abstractNumId w:val="25"/>
  </w:num>
  <w:num w:numId="24">
    <w:abstractNumId w:val="0"/>
  </w:num>
  <w:num w:numId="25">
    <w:abstractNumId w:val="10"/>
  </w:num>
  <w:num w:numId="26">
    <w:abstractNumId w:val="40"/>
  </w:num>
  <w:num w:numId="27">
    <w:abstractNumId w:val="42"/>
  </w:num>
  <w:num w:numId="28">
    <w:abstractNumId w:val="9"/>
  </w:num>
  <w:num w:numId="29">
    <w:abstractNumId w:val="33"/>
  </w:num>
  <w:num w:numId="30">
    <w:abstractNumId w:val="6"/>
  </w:num>
  <w:num w:numId="31">
    <w:abstractNumId w:val="3"/>
  </w:num>
  <w:num w:numId="32">
    <w:abstractNumId w:val="32"/>
  </w:num>
  <w:num w:numId="33">
    <w:abstractNumId w:val="1"/>
  </w:num>
  <w:num w:numId="34">
    <w:abstractNumId w:val="12"/>
  </w:num>
  <w:num w:numId="35">
    <w:abstractNumId w:val="2"/>
  </w:num>
  <w:num w:numId="36">
    <w:abstractNumId w:val="38"/>
  </w:num>
  <w:num w:numId="37">
    <w:abstractNumId w:val="5"/>
  </w:num>
  <w:num w:numId="38">
    <w:abstractNumId w:val="15"/>
  </w:num>
  <w:num w:numId="39">
    <w:abstractNumId w:val="26"/>
  </w:num>
  <w:num w:numId="40">
    <w:abstractNumId w:val="23"/>
  </w:num>
  <w:num w:numId="41">
    <w:abstractNumId w:val="31"/>
  </w:num>
  <w:num w:numId="42">
    <w:abstractNumId w:val="24"/>
  </w:num>
  <w:num w:numId="43">
    <w:abstractNumId w:val="19"/>
  </w:num>
  <w:num w:numId="44">
    <w:abstractNumId w:val="20"/>
  </w:num>
  <w:num w:numId="45">
    <w:abstractNumId w:val="18"/>
  </w:num>
  <w:num w:numId="46">
    <w:abstractNumId w:val="41"/>
  </w:num>
  <w:num w:numId="47">
    <w:abstractNumId w:val="45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82"/>
    <w:rsid w:val="00010479"/>
    <w:rsid w:val="0002073C"/>
    <w:rsid w:val="000245E4"/>
    <w:rsid w:val="000406BA"/>
    <w:rsid w:val="000427F4"/>
    <w:rsid w:val="000527D6"/>
    <w:rsid w:val="0006611A"/>
    <w:rsid w:val="00066974"/>
    <w:rsid w:val="00094680"/>
    <w:rsid w:val="00094FBD"/>
    <w:rsid w:val="0009507E"/>
    <w:rsid w:val="000A47FC"/>
    <w:rsid w:val="000A5E31"/>
    <w:rsid w:val="00112247"/>
    <w:rsid w:val="00123112"/>
    <w:rsid w:val="00165F17"/>
    <w:rsid w:val="00181336"/>
    <w:rsid w:val="001C03F7"/>
    <w:rsid w:val="00200F16"/>
    <w:rsid w:val="00212AA3"/>
    <w:rsid w:val="00243F78"/>
    <w:rsid w:val="00304073"/>
    <w:rsid w:val="00313AF0"/>
    <w:rsid w:val="00336350"/>
    <w:rsid w:val="003752BE"/>
    <w:rsid w:val="00377EA3"/>
    <w:rsid w:val="00394AC1"/>
    <w:rsid w:val="0039686E"/>
    <w:rsid w:val="003A3AE7"/>
    <w:rsid w:val="00513B82"/>
    <w:rsid w:val="00565056"/>
    <w:rsid w:val="00581C0D"/>
    <w:rsid w:val="0059514D"/>
    <w:rsid w:val="005A55CA"/>
    <w:rsid w:val="005D1186"/>
    <w:rsid w:val="00602D64"/>
    <w:rsid w:val="00622520"/>
    <w:rsid w:val="00687C87"/>
    <w:rsid w:val="006C1846"/>
    <w:rsid w:val="006C5014"/>
    <w:rsid w:val="00700E80"/>
    <w:rsid w:val="007139D3"/>
    <w:rsid w:val="00747B4A"/>
    <w:rsid w:val="00787AFD"/>
    <w:rsid w:val="00804EE8"/>
    <w:rsid w:val="008356CC"/>
    <w:rsid w:val="008A32C5"/>
    <w:rsid w:val="008F0F86"/>
    <w:rsid w:val="008F40D5"/>
    <w:rsid w:val="008F5D9C"/>
    <w:rsid w:val="00904893"/>
    <w:rsid w:val="0091528C"/>
    <w:rsid w:val="00951846"/>
    <w:rsid w:val="0099659C"/>
    <w:rsid w:val="009B15FE"/>
    <w:rsid w:val="009C6C89"/>
    <w:rsid w:val="009E38A6"/>
    <w:rsid w:val="009F4C41"/>
    <w:rsid w:val="00A11FF3"/>
    <w:rsid w:val="00A54590"/>
    <w:rsid w:val="00A557CA"/>
    <w:rsid w:val="00AA31BB"/>
    <w:rsid w:val="00AC4052"/>
    <w:rsid w:val="00B448AC"/>
    <w:rsid w:val="00B70470"/>
    <w:rsid w:val="00BB366F"/>
    <w:rsid w:val="00BB41BD"/>
    <w:rsid w:val="00BD038F"/>
    <w:rsid w:val="00BF4CED"/>
    <w:rsid w:val="00C07E86"/>
    <w:rsid w:val="00C34A8B"/>
    <w:rsid w:val="00C37AB6"/>
    <w:rsid w:val="00C64C2A"/>
    <w:rsid w:val="00C8277F"/>
    <w:rsid w:val="00CA057B"/>
    <w:rsid w:val="00CA1CB2"/>
    <w:rsid w:val="00CC5259"/>
    <w:rsid w:val="00CD4E42"/>
    <w:rsid w:val="00D7330C"/>
    <w:rsid w:val="00D9417C"/>
    <w:rsid w:val="00DA2BCC"/>
    <w:rsid w:val="00DC1C43"/>
    <w:rsid w:val="00DC200A"/>
    <w:rsid w:val="00E04BEB"/>
    <w:rsid w:val="00E05042"/>
    <w:rsid w:val="00E42259"/>
    <w:rsid w:val="00E52085"/>
    <w:rsid w:val="00E6717E"/>
    <w:rsid w:val="00E6724C"/>
    <w:rsid w:val="00E90908"/>
    <w:rsid w:val="00EA3E91"/>
    <w:rsid w:val="00EA6081"/>
    <w:rsid w:val="00EC4805"/>
    <w:rsid w:val="00F33846"/>
    <w:rsid w:val="00F514EE"/>
    <w:rsid w:val="00F6340A"/>
    <w:rsid w:val="00F72E66"/>
    <w:rsid w:val="00FA7A2D"/>
    <w:rsid w:val="00FB290F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58CDD-F015-4CF7-8360-BCF98330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5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C0D"/>
    <w:pPr>
      <w:ind w:left="720"/>
      <w:contextualSpacing/>
    </w:pPr>
  </w:style>
  <w:style w:type="character" w:customStyle="1" w:styleId="watch-title">
    <w:name w:val="watch-title"/>
    <w:basedOn w:val="DefaultParagraphFont"/>
    <w:rsid w:val="008F5D9C"/>
  </w:style>
  <w:style w:type="character" w:styleId="Hyperlink">
    <w:name w:val="Hyperlink"/>
    <w:basedOn w:val="DefaultParagraphFont"/>
    <w:uiPriority w:val="99"/>
    <w:semiHidden/>
    <w:unhideWhenUsed/>
    <w:rsid w:val="00BB366F"/>
    <w:rPr>
      <w:strike w:val="0"/>
      <w:dstrike w:val="0"/>
      <w:color w:val="1B7FCC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A55C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t">
    <w:name w:val="st"/>
    <w:basedOn w:val="DefaultParagraphFont"/>
    <w:rsid w:val="0080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3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594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1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8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0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E6E6E6"/>
                                                <w:left w:val="single" w:sz="6" w:space="15" w:color="E6E6E6"/>
                                                <w:bottom w:val="single" w:sz="2" w:space="7" w:color="E6E6E6"/>
                                                <w:right w:val="single" w:sz="6" w:space="15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user/LuminaVocalEnsemb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AD2699D2</Template>
  <TotalTime>1</TotalTime>
  <Pages>8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Jones</dc:creator>
  <cp:lastModifiedBy>C Ward</cp:lastModifiedBy>
  <cp:revision>2</cp:revision>
  <cp:lastPrinted>2016-09-06T09:49:00Z</cp:lastPrinted>
  <dcterms:created xsi:type="dcterms:W3CDTF">2016-09-06T14:16:00Z</dcterms:created>
  <dcterms:modified xsi:type="dcterms:W3CDTF">2016-09-06T14:16:00Z</dcterms:modified>
</cp:coreProperties>
</file>