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1" w:rsidRDefault="001F6A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-239395</wp:posOffset>
            </wp:positionV>
            <wp:extent cx="8840470" cy="6254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470" cy="625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8B1" w:rsidSect="001F6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A1"/>
    <w:rsid w:val="001258B1"/>
    <w:rsid w:val="001F6AA1"/>
    <w:rsid w:val="004A78B1"/>
    <w:rsid w:val="006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2B928F6B.dotm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 - Oakbank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Ward</dc:creator>
  <cp:keywords/>
  <dc:description/>
  <cp:lastModifiedBy>Clair Ward</cp:lastModifiedBy>
  <cp:revision>1</cp:revision>
  <dcterms:created xsi:type="dcterms:W3CDTF">2013-01-28T14:33:00Z</dcterms:created>
  <dcterms:modified xsi:type="dcterms:W3CDTF">2013-01-28T14:34:00Z</dcterms:modified>
</cp:coreProperties>
</file>